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F4" w:rsidRPr="00C259A7" w:rsidRDefault="00482CF4" w:rsidP="0024362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КЛАСС: 5</w:t>
      </w:r>
    </w:p>
    <w:p w:rsidR="00482CF4" w:rsidRPr="00C259A7" w:rsidRDefault="00482CF4" w:rsidP="002436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59A7"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482CF4" w:rsidRDefault="00482CF4" w:rsidP="002436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59A7">
        <w:rPr>
          <w:rFonts w:ascii="Times New Roman" w:hAnsi="Times New Roman"/>
          <w:b/>
          <w:bCs/>
          <w:sz w:val="26"/>
          <w:szCs w:val="26"/>
        </w:rPr>
        <w:t>по предмету «</w:t>
      </w:r>
      <w:r>
        <w:rPr>
          <w:rFonts w:ascii="Times New Roman" w:hAnsi="Times New Roman"/>
          <w:b/>
          <w:bCs/>
          <w:sz w:val="26"/>
          <w:szCs w:val="26"/>
        </w:rPr>
        <w:t>Русский язык</w:t>
      </w:r>
      <w:r w:rsidRPr="00C259A7">
        <w:rPr>
          <w:rFonts w:ascii="Times New Roman" w:hAnsi="Times New Roman"/>
          <w:b/>
          <w:bCs/>
          <w:sz w:val="26"/>
          <w:szCs w:val="26"/>
        </w:rPr>
        <w:t>»</w:t>
      </w:r>
    </w:p>
    <w:p w:rsidR="00482CF4" w:rsidRPr="00055213" w:rsidRDefault="00482CF4" w:rsidP="0024362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66" w:tblpY="1"/>
        <w:tblOverlap w:val="never"/>
        <w:tblW w:w="5000" w:type="pct"/>
        <w:tblCellMar>
          <w:left w:w="57" w:type="dxa"/>
          <w:right w:w="57" w:type="dxa"/>
        </w:tblCellMar>
        <w:tblLook w:val="00A0"/>
      </w:tblPr>
      <w:tblGrid>
        <w:gridCol w:w="694"/>
        <w:gridCol w:w="1435"/>
        <w:gridCol w:w="2348"/>
        <w:gridCol w:w="1397"/>
        <w:gridCol w:w="5122"/>
        <w:gridCol w:w="1828"/>
        <w:gridCol w:w="1860"/>
      </w:tblGrid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урока </w:t>
            </w:r>
            <w:r w:rsidRPr="000552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89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прохождения урока</w:t>
            </w:r>
          </w:p>
        </w:tc>
        <w:tc>
          <w:tcPr>
            <w:tcW w:w="800" w:type="pct"/>
            <w:vAlign w:val="center"/>
          </w:tcPr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программы, т</w:t>
            </w:r>
            <w:r w:rsidRPr="000552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ема урока</w:t>
            </w:r>
          </w:p>
        </w:tc>
        <w:tc>
          <w:tcPr>
            <w:tcW w:w="476" w:type="pct"/>
            <w:vAlign w:val="center"/>
          </w:tcPr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Номер параграфа в учебном пособии</w:t>
            </w:r>
          </w:p>
        </w:tc>
        <w:tc>
          <w:tcPr>
            <w:tcW w:w="1744" w:type="pct"/>
          </w:tcPr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Дистанционный образовательный ресурс</w:t>
            </w:r>
          </w:p>
        </w:tc>
        <w:tc>
          <w:tcPr>
            <w:tcW w:w="622" w:type="pct"/>
            <w:vAlign w:val="center"/>
          </w:tcPr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Домашнее задание для обучающихся</w:t>
            </w:r>
          </w:p>
        </w:tc>
        <w:tc>
          <w:tcPr>
            <w:tcW w:w="633" w:type="pct"/>
            <w:vAlign w:val="center"/>
          </w:tcPr>
          <w:p w:rsidR="00482CF4" w:rsidRPr="0005521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Дополнительный контроль</w:t>
            </w: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5858F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858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243623">
              <w:rPr>
                <w:rFonts w:ascii="Times New Roman" w:hAnsi="Times New Roman"/>
                <w:lang w:val="en-US"/>
              </w:rPr>
              <w:t>1-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243623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243623">
              <w:rPr>
                <w:rFonts w:ascii="Times New Roman" w:hAnsi="Times New Roman"/>
              </w:rPr>
              <w:t xml:space="preserve"> Ваш учебник.</w:t>
            </w:r>
          </w:p>
          <w:p w:rsidR="00482CF4" w:rsidRPr="00243623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243623">
              <w:rPr>
                <w:rFonts w:ascii="Times New Roman" w:hAnsi="Times New Roman"/>
              </w:rPr>
              <w:t xml:space="preserve"> Язык –важнейшее средство общения. Язык и речь.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Неопределённая форма глагола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Стр. 3. Условные обозначения</w:t>
            </w:r>
          </w:p>
          <w:p w:rsidR="00482CF4" w:rsidRPr="009D4D8B" w:rsidRDefault="00482CF4" w:rsidP="00912E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и </w:t>
            </w:r>
            <w:r w:rsidRPr="009D4D8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 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" w:history="1">
              <w:r w:rsidRPr="00A32DE8">
                <w:rPr>
                  <w:color w:val="0000FF"/>
                  <w:u w:val="single"/>
                </w:rPr>
                <w:t>https://www.yaklass.ru/p/russky-yazik/5-klass/rech-11403/iazyk-i-rech-ustnaia-i-pismennaia-rech-razgovornaia-i-knizhnaia-rech-11402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04BF1">
              <w:rPr>
                <w:rFonts w:ascii="Times New Roman" w:hAnsi="Times New Roman"/>
                <w:bCs/>
                <w:color w:val="000000"/>
                <w:lang w:eastAsia="ru-RU"/>
              </w:rPr>
              <w:t>Познакомиться с содержанием разделов учебника и с «Прилолжением»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482CF4" w:rsidRPr="009D4D8B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D8B">
              <w:rPr>
                <w:rFonts w:ascii="Times New Roman" w:hAnsi="Times New Roman"/>
                <w:bCs/>
                <w:color w:val="000000"/>
                <w:lang w:eastAsia="ru-RU"/>
              </w:rPr>
              <w:t>§ 3, упр. 12 (устно)</w:t>
            </w:r>
          </w:p>
        </w:tc>
        <w:tc>
          <w:tcPr>
            <w:tcW w:w="633" w:type="pct"/>
          </w:tcPr>
          <w:p w:rsidR="00482CF4" w:rsidRPr="00EE11C0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04BF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B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04BF1">
              <w:rPr>
                <w:rFonts w:ascii="Times New Roman" w:hAnsi="Times New Roman"/>
              </w:rPr>
              <w:t>1-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243623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243623">
              <w:rPr>
                <w:rFonts w:ascii="Times New Roman" w:hAnsi="Times New Roman"/>
              </w:rPr>
              <w:t>Язык и человек. Общение устное и письменное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Образование временных форм от глагола в неопределенной форме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 и 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" w:history="1">
              <w:r w:rsidRPr="00A32DE8">
                <w:rPr>
                  <w:color w:val="0000FF"/>
                  <w:u w:val="single"/>
                </w:rPr>
                <w:t>https://www.yaklass.ru/p/russky-yazik/5-klass/rech-11403/iazyk-i-rech-ustnaia-i-pismennaia-rech-razgovornaia-i-knizhnaia-rech-11402/re-334fa0e7-4a95-422f-9ea7-31b76cc118ba</w:t>
              </w:r>
            </w:hyperlink>
          </w:p>
        </w:tc>
        <w:tc>
          <w:tcPr>
            <w:tcW w:w="622" w:type="pct"/>
            <w:vAlign w:val="center"/>
          </w:tcPr>
          <w:p w:rsidR="00482CF4" w:rsidRPr="009D4D8B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D4D8B">
              <w:rPr>
                <w:rFonts w:ascii="Times New Roman" w:hAnsi="Times New Roman"/>
                <w:bCs/>
                <w:color w:val="000000"/>
                <w:lang w:eastAsia="ru-RU"/>
              </w:rPr>
              <w:t>Упр. 7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8</w:t>
            </w:r>
            <w:r w:rsidRPr="009D4D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(устно), упр.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9</w:t>
            </w:r>
            <w:r w:rsidRPr="009D4D8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04BF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B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04BF1">
              <w:rPr>
                <w:rFonts w:ascii="Times New Roman" w:hAnsi="Times New Roman"/>
              </w:rPr>
              <w:t>1-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04BF1">
              <w:rPr>
                <w:rFonts w:ascii="Times New Roman" w:hAnsi="Times New Roman"/>
              </w:rPr>
              <w:t>Стили речи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Составление текста из</w:t>
            </w:r>
          </w:p>
          <w:p w:rsidR="00482CF4" w:rsidRPr="00004BF1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деформированных предложений.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 и 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8" w:history="1">
              <w:r w:rsidRPr="00430A16">
                <w:rPr>
                  <w:color w:val="0000FF"/>
                  <w:u w:val="single"/>
                </w:rPr>
                <w:t>https://www.yaklass.ru/p/russky-yazik/5-klass/rech-11403/iazyk-i-rech-ustnaia-i-pismennaia-rech-razgovornaia-i-knizhnaia-rech-11402/re-54ee04c7-e615-49c2-ab0d-1856e9ce86fa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" w:history="1">
              <w:r w:rsidRPr="00AB72A2">
                <w:rPr>
                  <w:color w:val="0000FF"/>
                  <w:u w:val="single"/>
                </w:rPr>
                <w:t>https://resh.edu.ru/subject/lesson/7622/start/265468/</w:t>
              </w:r>
            </w:hyperlink>
          </w:p>
        </w:tc>
        <w:tc>
          <w:tcPr>
            <w:tcW w:w="622" w:type="pct"/>
            <w:vAlign w:val="center"/>
          </w:tcPr>
          <w:p w:rsidR="00482CF4" w:rsidRPr="000640F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640F6">
              <w:rPr>
                <w:rFonts w:ascii="Times New Roman" w:hAnsi="Times New Roman"/>
                <w:bCs/>
                <w:color w:val="000000"/>
                <w:lang w:eastAsia="ru-RU"/>
              </w:rPr>
              <w:t>Упр. 17, 18, 19, 20 (все 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04BF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B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04BF1">
              <w:rPr>
                <w:rFonts w:ascii="Times New Roman" w:hAnsi="Times New Roman"/>
              </w:rPr>
              <w:t>1-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243623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243623">
              <w:rPr>
                <w:rFonts w:ascii="Times New Roman" w:hAnsi="Times New Roman"/>
              </w:rPr>
              <w:t>Звуки и буквы. Произношение и правописание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Упражнение в образовании форм глаголов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10" w:history="1">
              <w:r w:rsidRPr="000640F6">
                <w:rPr>
                  <w:color w:val="0000FF"/>
                  <w:u w:val="single"/>
                </w:rPr>
                <w:t>https://www.yaklass.ru/p/russky-yazik/5-klass/fonetika-grafika-orfoepiia-10531/zvuki-i-bukvy-foneticheskaia-transkriptciia-10532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" w:history="1">
              <w:r w:rsidRPr="000640F6">
                <w:rPr>
                  <w:color w:val="0000FF"/>
                  <w:u w:val="single"/>
                </w:rPr>
                <w:t>https://www.yaklass.ru/p/russky-yazik/5-klass/fonetika-grafika-orfoepiia-10531/glasnye-i-soglasnye-zvuki-10533</w:t>
              </w:r>
            </w:hyperlink>
          </w:p>
        </w:tc>
        <w:tc>
          <w:tcPr>
            <w:tcW w:w="622" w:type="pct"/>
            <w:vAlign w:val="center"/>
          </w:tcPr>
          <w:p w:rsidR="00482CF4" w:rsidRPr="000640F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640F6">
              <w:rPr>
                <w:rFonts w:ascii="Times New Roman" w:hAnsi="Times New Roman"/>
                <w:bCs/>
                <w:color w:val="000000"/>
                <w:lang w:eastAsia="ru-RU"/>
              </w:rPr>
              <w:t>Упр. 23 и 24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640F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40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640F6">
              <w:rPr>
                <w:rFonts w:ascii="Times New Roman" w:hAnsi="Times New Roman"/>
              </w:rPr>
              <w:t>2-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640F6">
              <w:rPr>
                <w:rFonts w:ascii="Times New Roman" w:hAnsi="Times New Roman"/>
              </w:rPr>
              <w:t>Орфограмма.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Изменение глаголов в настоящем и</w:t>
            </w:r>
          </w:p>
          <w:p w:rsidR="00482CF4" w:rsidRPr="000640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будущем времени по лицам и числам. Формы лица и числа глаголов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" w:history="1">
              <w:r w:rsidRPr="00DD477F">
                <w:rPr>
                  <w:color w:val="0000FF"/>
                  <w:u w:val="single"/>
                </w:rPr>
                <w:t>https://resh.edu.ru/subject/lesson/7625/start/266404/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27 и 28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640F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40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640F6">
              <w:rPr>
                <w:rFonts w:ascii="Times New Roman" w:hAnsi="Times New Roman"/>
              </w:rPr>
              <w:t>2-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Правописание проверяемых безударных гласных в корне.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Повторение2-е лицо глаголов настоящего и</w:t>
            </w:r>
          </w:p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будущего времени в единственном</w:t>
            </w:r>
          </w:p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числе.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" w:history="1">
              <w:r w:rsidRPr="00F94B1E">
                <w:rPr>
                  <w:color w:val="0000FF"/>
                  <w:u w:val="single"/>
                </w:rPr>
                <w:t>https://www.yaklass.ru/p/russky-yazik/5-klass/morfemika-orfografiia-14362/pravopisanie-kornei-13711/re-662684e1-9261-414c-8304-100119f78338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33 и 34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640F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640F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640F6">
              <w:rPr>
                <w:rFonts w:ascii="Times New Roman" w:hAnsi="Times New Roman"/>
              </w:rPr>
              <w:t>2-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Правописание непроверяемых безударных гласных в корне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І и ІІ спряжение глаголов. Личные окончания глаголов І и ІІ спряжения.</w:t>
            </w:r>
          </w:p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Спряжение глаголов в настоящем и будущем времени.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" w:history="1">
              <w:r w:rsidRPr="00F94B1E">
                <w:rPr>
                  <w:color w:val="0000FF"/>
                  <w:u w:val="single"/>
                </w:rPr>
                <w:t>https://www.yaklass.ru/p/russky-yazik/5-klass/morfemika-orfografiia-14362/pravopisanie-kornei-13711/re-662684e1-9261-414c-8304-100119f78338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38, 39, 40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243623">
              <w:rPr>
                <w:rFonts w:ascii="Times New Roman" w:hAnsi="Times New Roman"/>
                <w:lang w:val="en-US"/>
              </w:rPr>
              <w:t>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Правописание проверяемых согласных в корне слова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 xml:space="preserve">Повторение І и ІІ спряжение глаголов. Личные окончания глаголов I и II спряжений  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" w:history="1">
              <w:r w:rsidRPr="00E555DA">
                <w:rPr>
                  <w:color w:val="0000FF"/>
                  <w:u w:val="single"/>
                </w:rPr>
                <w:t>https://www.yaklass.ru/p/russky-yazik/5-klass/morfemika-orfografiia-14362/pravopisanie-kornei-13711/re-662684e1-9261-414c-8304-100119f78338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43, 46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9</w:t>
            </w:r>
          </w:p>
        </w:tc>
        <w:tc>
          <w:tcPr>
            <w:tcW w:w="489" w:type="pct"/>
          </w:tcPr>
          <w:p w:rsidR="00482CF4" w:rsidRPr="00243623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243623">
              <w:rPr>
                <w:rFonts w:ascii="Times New Roman" w:hAnsi="Times New Roman"/>
                <w:lang w:val="en-US"/>
              </w:rPr>
              <w:t>-</w:t>
            </w:r>
            <w:r w:rsidRPr="00243623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Правописание непроизносимых согласных в корне слова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Правописание глаголов с безударными личными окончаниями. Способы определения І и ІІ спряжения</w:t>
            </w:r>
          </w:p>
          <w:p w:rsidR="00482CF4" w:rsidRPr="000C3F2E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глаголов с без-ударными личными</w:t>
            </w:r>
          </w:p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0C3F2E">
              <w:rPr>
                <w:rFonts w:ascii="Times New Roman" w:hAnsi="Times New Roman"/>
              </w:rPr>
              <w:t>окончаниями.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" w:history="1">
              <w:r w:rsidRPr="00E555DA">
                <w:rPr>
                  <w:color w:val="0000FF"/>
                  <w:u w:val="single"/>
                </w:rPr>
                <w:t>https://www.yaklass.ru/p/russky-yazik/5-klass/morfemika-orfografiia-14362/pravopisanie-kornei-13711/re-662684e1-9261-414c-8304-100119f78338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49, 50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555DA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555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3</w:t>
            </w:r>
            <w:r w:rsidRPr="00E555DA">
              <w:rPr>
                <w:rFonts w:ascii="Times New Roman" w:hAnsi="Times New Roman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Буквы и, у, а после шипящих.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Правописание глаголов с безударными личными окончаниями.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7" w:history="1">
              <w:r w:rsidRPr="00DD477F">
                <w:rPr>
                  <w:color w:val="0000FF"/>
                  <w:u w:val="single"/>
                </w:rPr>
                <w:t>https://resh.edu.ru/subject/lesson/7626/start/265685/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53, 54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555DA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555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3</w:t>
            </w:r>
            <w:r w:rsidRPr="00E555DA">
              <w:rPr>
                <w:rFonts w:ascii="Times New Roman" w:hAnsi="Times New Roman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  <w:r w:rsidRPr="00E555DA">
              <w:rPr>
                <w:rFonts w:ascii="Times New Roman" w:hAnsi="Times New Roman"/>
              </w:rPr>
              <w:t>Разделительные ъ и ь.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Возвратные глаголы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8" w:history="1">
              <w:r w:rsidRPr="00DD477F">
                <w:rPr>
                  <w:color w:val="0000FF"/>
                  <w:u w:val="single"/>
                </w:rPr>
                <w:t>https://resh.edu.ru/subject/lesson/7626/start/265685/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57, 58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555DA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555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3</w:t>
            </w:r>
            <w:r w:rsidRPr="00E555DA">
              <w:rPr>
                <w:rFonts w:ascii="Times New Roman" w:hAnsi="Times New Roman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Раздельное написание предлогов с другими словами.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Повторение </w:t>
            </w:r>
            <w:r w:rsidRPr="000C3F2E">
              <w:rPr>
                <w:rFonts w:ascii="Times New Roman" w:hAnsi="Times New Roman"/>
              </w:rPr>
              <w:t>Правописание возвратных глаголов.</w:t>
            </w:r>
          </w:p>
          <w:p w:rsidR="00482CF4" w:rsidRPr="005858F6" w:rsidRDefault="00482CF4" w:rsidP="00912E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62, 63 (у), 64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A92CA0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2C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3</w:t>
            </w:r>
            <w:r w:rsidRPr="00A92CA0">
              <w:rPr>
                <w:rFonts w:ascii="Times New Roman" w:hAnsi="Times New Roman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 xml:space="preserve">Входной контроль </w:t>
            </w:r>
          </w:p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(к. тест№1)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6-13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A92CA0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2C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3</w:t>
            </w:r>
            <w:r w:rsidRPr="00A92CA0">
              <w:rPr>
                <w:rFonts w:ascii="Times New Roman" w:hAnsi="Times New Roman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Что мы знаем о тексте.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Правописание глаголов в прошедшем времени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19" w:history="1">
              <w:r w:rsidRPr="00175504">
                <w:rPr>
                  <w:color w:val="0000FF"/>
                  <w:u w:val="single"/>
                </w:rPr>
                <w:t>https://resh.edu.ru/subject/lesson/7624/start/267756/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0" w:history="1">
              <w:r w:rsidRPr="00175504">
                <w:rPr>
                  <w:color w:val="0000FF"/>
                  <w:u w:val="single"/>
                </w:rPr>
                <w:t>https://www.yaklass.ru/p/russky-yazik/5-klass/rech-11403/tekst-tipy-rechi-11406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68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A92CA0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2C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4</w:t>
            </w:r>
            <w:r w:rsidRPr="00A92CA0">
              <w:rPr>
                <w:rFonts w:ascii="Times New Roman" w:hAnsi="Times New Roman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Обучающее изложение (По Г.А. Скребицкому)</w:t>
            </w:r>
            <w:r>
              <w:t xml:space="preserve"> </w:t>
            </w:r>
            <w:r w:rsidRPr="000C3F2E">
              <w:rPr>
                <w:rFonts w:ascii="Times New Roman" w:hAnsi="Times New Roman"/>
              </w:rPr>
              <w:t>Повторение Морфологический разбор глагола</w:t>
            </w:r>
            <w:bookmarkStart w:id="0" w:name="_GoBack"/>
            <w:bookmarkEnd w:id="0"/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69 (изложение)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4</w:t>
            </w:r>
            <w:r w:rsidRPr="00E23CF4">
              <w:rPr>
                <w:rFonts w:ascii="Times New Roman" w:hAnsi="Times New Roman"/>
                <w:lang w:val="en-US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1" w:history="1">
              <w:r w:rsidRPr="00175504">
                <w:rPr>
                  <w:color w:val="0000FF"/>
                  <w:u w:val="single"/>
                </w:rPr>
                <w:t>https://resh.edu.ru/subject/lesson/7623/start/265530/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74, 75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4</w:t>
            </w:r>
            <w:r w:rsidRPr="00E23CF4">
              <w:rPr>
                <w:rFonts w:ascii="Times New Roman" w:hAnsi="Times New Roman"/>
                <w:lang w:val="en-US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58F6">
              <w:rPr>
                <w:rFonts w:ascii="Times New Roman" w:hAnsi="Times New Roman"/>
              </w:rPr>
              <w:t xml:space="preserve">Глагол. </w:t>
            </w:r>
          </w:p>
          <w:p w:rsidR="00482CF4" w:rsidRPr="005858F6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2" w:history="1">
              <w:r w:rsidRPr="00BF15A9">
                <w:rPr>
                  <w:color w:val="0000FF"/>
                  <w:u w:val="single"/>
                </w:rPr>
                <w:t>https://resh.edu.ru/subject/lesson/7627/start/266432/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82, 83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18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4</w:t>
            </w:r>
            <w:r w:rsidRPr="00E23CF4">
              <w:rPr>
                <w:rFonts w:ascii="Times New Roman" w:hAnsi="Times New Roman"/>
                <w:lang w:val="en-US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E23CF4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-Тся и –ться в глаголах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3" w:history="1">
              <w:r w:rsidRPr="00BF15A9">
                <w:rPr>
                  <w:color w:val="0000FF"/>
                  <w:u w:val="single"/>
                </w:rPr>
                <w:t>https://resh.edu.ru/subject/lesson/7627/main/266436/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84, 85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19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4</w:t>
            </w:r>
            <w:r w:rsidRPr="00E23CF4">
              <w:rPr>
                <w:rFonts w:ascii="Times New Roman" w:hAnsi="Times New Roman"/>
                <w:lang w:val="en-US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E23CF4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3CF4">
              <w:rPr>
                <w:rFonts w:ascii="Times New Roman" w:hAnsi="Times New Roman"/>
              </w:rPr>
              <w:t>Тема текста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88 и 89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BF15A9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F15A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BF15A9">
              <w:rPr>
                <w:rFonts w:ascii="Times New Roman" w:hAnsi="Times New Roman"/>
              </w:rPr>
              <w:t>5-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Личные окончания глаголов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4" w:history="1">
              <w:r w:rsidRPr="00BF15A9">
                <w:rPr>
                  <w:color w:val="0000FF"/>
                  <w:u w:val="single"/>
                </w:rPr>
                <w:t>https://resh.edu.ru/subject/lesson/7628/start/266463/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93, 94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BF15A9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F15A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BF15A9">
              <w:rPr>
                <w:rFonts w:ascii="Times New Roman" w:hAnsi="Times New Roman"/>
              </w:rPr>
              <w:t>5-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 xml:space="preserve">Проверочная работа по теме «Глагол» </w:t>
            </w:r>
          </w:p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(к. тест №2)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16-19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25" w:history="1">
              <w:r w:rsidRPr="00982ED9">
                <w:rPr>
                  <w:color w:val="0000FF"/>
                  <w:u w:val="single"/>
                </w:rPr>
                <w:t>https://resh.edu.ru/subject/lesson/7627/start/266432/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26" w:history="1">
              <w:r w:rsidRPr="00982ED9">
                <w:rPr>
                  <w:color w:val="0000FF"/>
                  <w:u w:val="single"/>
                </w:rPr>
                <w:t>https://resh.edu.ru/subject/lesson/7628/start/266463/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</w:t>
            </w:r>
          </w:p>
        </w:tc>
        <w:tc>
          <w:tcPr>
            <w:tcW w:w="489" w:type="pct"/>
          </w:tcPr>
          <w:p w:rsidR="00482CF4" w:rsidRPr="00E23CF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E23CF4">
              <w:rPr>
                <w:rFonts w:ascii="Times New Roman" w:hAnsi="Times New Roman"/>
                <w:lang w:val="en-US"/>
              </w:rPr>
              <w:t>-</w:t>
            </w:r>
            <w:r w:rsidRPr="00E23CF4">
              <w:rPr>
                <w:rFonts w:ascii="Times New Roman" w:hAnsi="Times New Roman"/>
              </w:rPr>
              <w:t>неделя сентября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</w:t>
            </w:r>
            <w:r w:rsidRPr="008F5391">
              <w:rPr>
                <w:rFonts w:ascii="Times New Roman" w:hAnsi="Times New Roman"/>
              </w:rPr>
              <w:t>льное. Падежные окончания существительных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7" w:history="1">
              <w:r w:rsidRPr="00982ED9">
                <w:rPr>
                  <w:color w:val="0000FF"/>
                  <w:u w:val="single"/>
                </w:rPr>
                <w:t>https://resh.edu.ru/subject/lesson/7629/start/265437/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100, 101, 102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Имя прилагательное.</w:t>
            </w:r>
          </w:p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8" w:history="1">
              <w:r w:rsidRPr="00982ED9">
                <w:rPr>
                  <w:color w:val="0000FF"/>
                  <w:u w:val="single"/>
                </w:rPr>
                <w:t>https://resh.edu.ru/subject/lesson/7630/start/264972/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107, 109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Сочинение по картине А.А. Пластова  «Летом»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110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82ED9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2E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D9">
              <w:rPr>
                <w:rFonts w:ascii="Times New Roman" w:hAnsi="Times New Roman"/>
                <w:sz w:val="24"/>
                <w:szCs w:val="24"/>
              </w:rPr>
              <w:t>2-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Местоимение.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29" w:history="1">
              <w:r w:rsidRPr="005C3A56">
                <w:rPr>
                  <w:color w:val="0000FF"/>
                  <w:u w:val="single"/>
                </w:rPr>
                <w:t>https://resh.edu.ru/subject/lesson/7631/start/264569/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114, 115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82ED9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2E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D9">
              <w:rPr>
                <w:rFonts w:ascii="Times New Roman" w:hAnsi="Times New Roman"/>
                <w:sz w:val="24"/>
                <w:szCs w:val="24"/>
              </w:rPr>
              <w:t>2-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Основная мысль текста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117, 118 (устно).  Упр. 119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82ED9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2ED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D9">
              <w:rPr>
                <w:rFonts w:ascii="Times New Roman" w:hAnsi="Times New Roman"/>
                <w:sz w:val="24"/>
                <w:szCs w:val="24"/>
              </w:rPr>
              <w:t>2-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Повторение изученного в начальных классах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6-23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Стр. 60: контрольные вопросы и задания №№ 1-12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5C3A5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3A5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A56">
              <w:rPr>
                <w:rFonts w:ascii="Times New Roman" w:hAnsi="Times New Roman"/>
                <w:sz w:val="24"/>
                <w:szCs w:val="24"/>
              </w:rPr>
              <w:t>2-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Контрольный диктант№1</w:t>
            </w:r>
          </w:p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F5391">
              <w:rPr>
                <w:rFonts w:ascii="Times New Roman" w:hAnsi="Times New Roman"/>
              </w:rPr>
              <w:t>с грамматическим заданием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6-23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5C3A5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3A5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89" w:type="pct"/>
          </w:tcPr>
          <w:p w:rsidR="00482CF4" w:rsidRPr="005C3A5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A56">
              <w:rPr>
                <w:rFonts w:ascii="Times New Roman" w:hAnsi="Times New Roman"/>
                <w:sz w:val="24"/>
                <w:szCs w:val="24"/>
              </w:rPr>
              <w:t>2-неделя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6-23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Синтаксис и пунктуация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24-25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0" w:history="1">
              <w:r w:rsidRPr="0058630E">
                <w:rPr>
                  <w:color w:val="0000FF"/>
                  <w:u w:val="single"/>
                </w:rPr>
                <w:t>https://resh.edu.ru/subject/lesson/7638/start/269334/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124, 126, 128 (письменно).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127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58630E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8630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0E">
              <w:rPr>
                <w:rFonts w:ascii="Times New Roman" w:hAnsi="Times New Roman"/>
                <w:sz w:val="24"/>
                <w:szCs w:val="24"/>
              </w:rPr>
              <w:t>3-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Словосочетание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1" w:history="1">
              <w:r w:rsidRPr="0058630E">
                <w:rPr>
                  <w:color w:val="0000FF"/>
                  <w:u w:val="single"/>
                </w:rPr>
                <w:t>https://resh.edu.ru/subject/lesson/7639/start/267725/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136, 137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58630E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8630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0E">
              <w:rPr>
                <w:rFonts w:ascii="Times New Roman" w:hAnsi="Times New Roman"/>
                <w:sz w:val="24"/>
                <w:szCs w:val="24"/>
              </w:rPr>
              <w:t>3-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Способы выражения грамматической связи в словосочетании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2" w:history="1">
              <w:r w:rsidRPr="0058630E">
                <w:rPr>
                  <w:color w:val="0000FF"/>
                  <w:u w:val="single"/>
                </w:rPr>
                <w:t>https://resh.edu.ru/subject/lesson/7639/start/267725/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140, 141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Разбор словосочетаний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3" w:history="1">
              <w:r w:rsidRPr="006A047F">
                <w:rPr>
                  <w:color w:val="0000FF"/>
                  <w:u w:val="single"/>
                </w:rPr>
                <w:t>https://www.yaklass.ru/p/russky-yazik/5-klass/osnovnye-poniatiia-sintaksisa-i-punktuatcii-10910/slovosochetanie-10933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144 (устно), упр. 145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6A047F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A047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47F">
              <w:rPr>
                <w:rFonts w:ascii="Times New Roman" w:hAnsi="Times New Roman"/>
                <w:sz w:val="24"/>
                <w:szCs w:val="24"/>
              </w:rPr>
              <w:t>3-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Сжатое изложение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4" w:history="1">
              <w:r w:rsidRPr="006A047F">
                <w:rPr>
                  <w:color w:val="0000FF"/>
                  <w:u w:val="single"/>
                </w:rPr>
                <w:t>https://resh.edu.ru/subject/lesson/7640/start/267694/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149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6A047F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A047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47F">
              <w:rPr>
                <w:rFonts w:ascii="Times New Roman" w:hAnsi="Times New Roman"/>
                <w:sz w:val="24"/>
                <w:szCs w:val="24"/>
              </w:rPr>
              <w:t>4-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Виды предложений по цели высказывания и по интонации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28-30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35" w:history="1">
              <w:r w:rsidRPr="006A047F">
                <w:rPr>
                  <w:color w:val="0000FF"/>
                  <w:u w:val="single"/>
                </w:rPr>
                <w:t>https://resh.edu.ru/subject/lesson/7641/start/265623/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6" w:history="1">
              <w:r w:rsidRPr="00252836">
                <w:rPr>
                  <w:color w:val="0000FF"/>
                  <w:u w:val="single"/>
                </w:rPr>
                <w:t>https://resh.edu.ru/subject/lesson/7632/start/267787/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150, 151, 153, 155, 156 ( все 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Сочинение «Памятный день в школе»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37" w:history="1">
              <w:r w:rsidRPr="00252836">
                <w:rPr>
                  <w:color w:val="0000FF"/>
                  <w:u w:val="single"/>
                </w:rPr>
                <w:t>https://resh.edu.ru/subject/lesson/7633/start/263949/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37</w:t>
            </w:r>
          </w:p>
        </w:tc>
        <w:tc>
          <w:tcPr>
            <w:tcW w:w="489" w:type="pct"/>
          </w:tcPr>
          <w:p w:rsidR="00482CF4" w:rsidRPr="001A1563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563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1A156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Контрольный тест №3 по теме «Словосочетание и предложение»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24-29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38" w:history="1">
              <w:r w:rsidRPr="001A1563">
                <w:rPr>
                  <w:color w:val="0000FF"/>
                  <w:u w:val="single"/>
                </w:rPr>
                <w:t>https://resh.edu.ru/subject/lesson/7639/start/267725/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39" w:history="1">
              <w:r w:rsidRPr="001A1563">
                <w:rPr>
                  <w:color w:val="0000FF"/>
                  <w:u w:val="single"/>
                </w:rPr>
                <w:t>https://resh.edu.ru/subject/lesson/7640/start/267694/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Члены предложения. Главные члены предложения. Подлежащее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40" w:history="1">
              <w:r w:rsidRPr="00252836">
                <w:rPr>
                  <w:color w:val="0000FF"/>
                  <w:u w:val="single"/>
                </w:rPr>
                <w:t>https://resh.edu.ru/subject/lesson/7634/start/267818/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167, 168, 169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39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Сказуемое. Тире между подлежащим и сказуемым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31, 32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41" w:history="1">
              <w:r w:rsidRPr="00252836">
                <w:rPr>
                  <w:color w:val="0000FF"/>
                  <w:u w:val="single"/>
                </w:rPr>
                <w:t>https://resh.edu.ru/subject/lesson/7635/start/264383/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42" w:history="1">
              <w:r w:rsidRPr="00252836">
                <w:rPr>
                  <w:color w:val="0000FF"/>
                  <w:u w:val="single"/>
                </w:rPr>
                <w:t>https://resh.edu.ru/subject/lesson/7636/start/264321/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170, 172, 177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Второстепенные члены предложения Дополнение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33, 34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43" w:history="1">
              <w:r w:rsidRPr="00252836">
                <w:rPr>
                  <w:color w:val="0000FF"/>
                  <w:u w:val="single"/>
                </w:rPr>
                <w:t>https://resh.edu.ru/subject/lesson/7637/start/264228/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44" w:history="1">
              <w:r w:rsidRPr="00252836">
                <w:rPr>
                  <w:color w:val="0000FF"/>
                  <w:u w:val="single"/>
                </w:rPr>
                <w:t>https://resh.edu.ru/subject/lesson/7642/start/264166/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185,  187 (письменно).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186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25283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28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Определение.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45" w:history="1">
              <w:r w:rsidRPr="00252836">
                <w:rPr>
                  <w:color w:val="0000FF"/>
                  <w:u w:val="single"/>
                </w:rPr>
                <w:t>https://resh.edu.ru/subject/lesson/7643/start/264135/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191, 192, 194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25283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28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Обстоятельство.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46" w:history="1">
              <w:r w:rsidRPr="000D6BF5">
                <w:rPr>
                  <w:color w:val="0000FF"/>
                  <w:u w:val="single"/>
                </w:rPr>
                <w:t>https://resh.edu.ru/subject/lesson/7644/start/267849/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197,  202 (письменно).  Упр. 199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252836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28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Предложения с однородными членами и знаки препинания при них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37, 38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47" w:history="1">
              <w:r w:rsidRPr="000D6BF5">
                <w:rPr>
                  <w:color w:val="0000FF"/>
                  <w:u w:val="single"/>
                </w:rPr>
                <w:t>https://resh.edu.ru/subject/lesson/7646/start/294335/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205, 210, 211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D6BF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528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0D6BF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Обо</w:t>
            </w:r>
            <w:r>
              <w:rPr>
                <w:rFonts w:ascii="Times New Roman" w:hAnsi="Times New Roman"/>
              </w:rPr>
              <w:t>б</w:t>
            </w:r>
            <w:r w:rsidRPr="008F5391">
              <w:rPr>
                <w:rFonts w:ascii="Times New Roman" w:hAnsi="Times New Roman"/>
              </w:rPr>
              <w:t>щающие слова при однородных членах.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38 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48" w:history="1">
              <w:r w:rsidRPr="000D6BF5">
                <w:rPr>
                  <w:color w:val="0000FF"/>
                  <w:u w:val="single"/>
                </w:rPr>
                <w:t>https://resh.edu.ru/subject/lesson/7647/start/294366/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215, 216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Предложения с обращениями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39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49" w:history="1">
              <w:r w:rsidRPr="000D6BF5">
                <w:rPr>
                  <w:color w:val="0000FF"/>
                  <w:u w:val="single"/>
                </w:rPr>
                <w:t>https://resh.edu.ru/subject/lesson/7648/start/263856/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220, 221 (письменно). Упр. 218, 222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0405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05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Письмо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0" w:history="1">
              <w:r w:rsidRPr="00004055">
                <w:rPr>
                  <w:color w:val="0000FF"/>
                  <w:u w:val="single"/>
                </w:rPr>
                <w:t>https://resh.edu.ru/subject/lesson/7649/start/271390/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230, 231 (устно). Упр. 232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0405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05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Сочинение по картине Ф. П. Решетникова «Мальчишки»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1" w:history="1">
              <w:r w:rsidRPr="008F732B">
                <w:rPr>
                  <w:color w:val="0000FF"/>
                  <w:u w:val="single"/>
                </w:rPr>
                <w:t>https://resh.edu.ru/subject/lesson/7651/start/264662/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236. Написать сочинение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00405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05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48</w:t>
            </w:r>
          </w:p>
          <w:p w:rsidR="00482CF4" w:rsidRPr="0000405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Знаки препинания в сложном предложении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2" w:history="1">
              <w:r w:rsidRPr="008F732B">
                <w:rPr>
                  <w:color w:val="0000FF"/>
                  <w:u w:val="single"/>
                </w:rPr>
                <w:t>https://resh.edu.ru/subject/lesson/7652/start/272449/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242, 247.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49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Синтаксический разбор сложного предложения.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44 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3" w:history="1">
              <w:r w:rsidRPr="008F732B">
                <w:rPr>
                  <w:color w:val="0000FF"/>
                  <w:u w:val="single"/>
                </w:rPr>
                <w:t>https://resh.edu.ru/subject/lesson/7652/start/272449/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250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 xml:space="preserve">Контрольный диктант №2 с грамматическим заданием по теме «Синтаксис и пунктуация». </w:t>
            </w:r>
          </w:p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24-44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4" w:history="1">
              <w:r w:rsidRPr="008F732B">
                <w:rPr>
                  <w:color w:val="0000FF"/>
                  <w:u w:val="single"/>
                </w:rPr>
                <w:t>https://resh.edu.ru/subject/lesson/7652/start/272449/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8F539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F5391">
              <w:rPr>
                <w:rFonts w:ascii="Times New Roman" w:hAnsi="Times New Roman"/>
              </w:rPr>
              <w:t>Анализ ошибок, допущенных в контрольном диктанте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24-44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5" w:history="1">
              <w:r w:rsidRPr="008F732B">
                <w:rPr>
                  <w:color w:val="0000FF"/>
                  <w:u w:val="single"/>
                </w:rPr>
                <w:t>https://resh.edu.ru/subject/lesson/7652/start/272449/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Предложения с прямой речью. Знаки препинания в предложениях с прямой речью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6" w:history="1">
              <w:r w:rsidRPr="008F732B">
                <w:rPr>
                  <w:color w:val="0000FF"/>
                  <w:u w:val="single"/>
                </w:rPr>
                <w:t>https://resh.edu.ru/subject/lesson/7653/start/264538/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252, 253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Предложения с прямой речью. Знаки препинания в предложениях с прямой речью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7" w:history="1">
              <w:r w:rsidRPr="008F732B">
                <w:rPr>
                  <w:color w:val="0000FF"/>
                  <w:u w:val="single"/>
                </w:rPr>
                <w:t>https://resh.edu.ru/subject/lesson/7653/start/264538/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Упр.254, 255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Диалог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58" w:history="1">
              <w:r w:rsidRPr="008F732B">
                <w:rPr>
                  <w:color w:val="0000FF"/>
                  <w:u w:val="single"/>
                </w:rPr>
                <w:t>https://resh.edu.ru/subject/lesson/7653/start/264538/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258,  259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ноября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Проверочная работа(к. тест№4) по теме «Простые и сложные предложения», «Прямая речь»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43-46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59" w:history="1">
              <w:r w:rsidRPr="008F732B">
                <w:rPr>
                  <w:color w:val="0000FF"/>
                  <w:u w:val="single"/>
                </w:rPr>
                <w:t>https://resh.edu.ru/subject/lesson/7653/start/264538/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60" w:history="1">
              <w:r w:rsidRPr="00287BD7">
                <w:rPr>
                  <w:color w:val="0000FF"/>
                  <w:u w:val="single"/>
                </w:rPr>
                <w:t>https://resh.edu.ru/subject/lesson/7654/start/294428/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вопросы и задания: стр. 131-134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56</w:t>
            </w:r>
          </w:p>
        </w:tc>
        <w:tc>
          <w:tcPr>
            <w:tcW w:w="489" w:type="pct"/>
          </w:tcPr>
          <w:p w:rsidR="00482CF4" w:rsidRPr="00CE672B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72B">
              <w:rPr>
                <w:rFonts w:ascii="Times New Roman" w:hAnsi="Times New Roman"/>
                <w:sz w:val="24"/>
                <w:szCs w:val="24"/>
              </w:rPr>
              <w:t>5-неделя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(неполная)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Повторение и систематизация знаний по теме «Синтаксис и пунктуация»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24-46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1" w:history="1">
              <w:r w:rsidRPr="00287BD7">
                <w:rPr>
                  <w:color w:val="0000FF"/>
                  <w:u w:val="single"/>
                </w:rPr>
                <w:t>https://resh.edu.ru/subject/lesson/7654/start/294428/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57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Фонетика. Гласные звуки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47-48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2" w:history="1">
              <w:r w:rsidRPr="00C8118C">
                <w:rPr>
                  <w:color w:val="0000FF"/>
                  <w:u w:val="single"/>
                </w:rPr>
                <w:t>https://resh.edu.ru/subject/lesson/7655/start/264290/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271, 272 (устно). Упр. 273, 275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C8118C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811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Согласные звуки. Согласные твердые и мягкие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49-51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63" w:history="1">
              <w:r w:rsidRPr="00C8118C">
                <w:rPr>
                  <w:color w:val="0000FF"/>
                  <w:u w:val="single"/>
                </w:rPr>
                <w:t>https://resh.edu.ru/subject/lesson/7656/start/264104/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64" w:history="1">
              <w:r w:rsidRPr="00C8118C">
                <w:rPr>
                  <w:color w:val="0000FF"/>
                  <w:u w:val="single"/>
                </w:rPr>
                <w:t>https://resh.edu.ru/subject/lesson/7658/start/269241/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279, 280 (устно). Упр.  286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C8118C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811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Изменение звуков в потоке речи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5" w:history="1">
              <w:r w:rsidRPr="00C8118C">
                <w:rPr>
                  <w:color w:val="0000FF"/>
                  <w:u w:val="single"/>
                </w:rPr>
                <w:t>https://resh.edu.ru/subject/lesson/7657/start/265871/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284 (устно). Упр. 285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C8118C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811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Р.Р. Повествование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6" w:history="1">
              <w:r w:rsidRPr="00C8118C">
                <w:rPr>
                  <w:color w:val="0000FF"/>
                  <w:u w:val="single"/>
                </w:rPr>
                <w:t>https://resh.edu.ru/subject/lesson/7660/start/269272/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Ур. 291, 292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C8118C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8118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Обучающее изложение с элементами описания (по рассказу К. Г. Паустовского «Шкатулка»).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7" w:history="1">
              <w:r w:rsidRPr="0021009F">
                <w:rPr>
                  <w:color w:val="0000FF"/>
                  <w:u w:val="single"/>
                </w:rPr>
                <w:t>https://resh.edu.ru/subject/lesson/7660/start/269272/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Напишите изложение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784F32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8F539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62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Согласные звонкие и глухие.</w:t>
            </w:r>
          </w:p>
        </w:tc>
        <w:tc>
          <w:tcPr>
            <w:tcW w:w="476" w:type="pct"/>
            <w:vAlign w:val="center"/>
          </w:tcPr>
          <w:p w:rsidR="00482CF4" w:rsidRPr="00784F3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 xml:space="preserve"> 53</w:t>
            </w:r>
          </w:p>
        </w:tc>
        <w:tc>
          <w:tcPr>
            <w:tcW w:w="1744" w:type="pct"/>
          </w:tcPr>
          <w:p w:rsidR="00482CF4" w:rsidRPr="00784F3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hyperlink r:id="rId68" w:history="1">
              <w:r w:rsidRPr="00784F32">
                <w:rPr>
                  <w:color w:val="0000FF"/>
                  <w:u w:val="single"/>
                  <w:lang w:val="en-US"/>
                </w:rPr>
                <w:t>https://resh.edu.ru/subject/lesson/7661/start/264445/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294 (устно).</w:t>
            </w:r>
          </w:p>
          <w:p w:rsidR="00482CF4" w:rsidRPr="00784F32" w:rsidRDefault="00482CF4" w:rsidP="0091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295, 296 (письменно)</w:t>
            </w:r>
          </w:p>
        </w:tc>
        <w:tc>
          <w:tcPr>
            <w:tcW w:w="633" w:type="pct"/>
            <w:vAlign w:val="center"/>
          </w:tcPr>
          <w:p w:rsidR="00482CF4" w:rsidRPr="00784F3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84F3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4F3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Графика. Алфавит</w:t>
            </w:r>
          </w:p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54, 55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69" w:history="1">
              <w:r w:rsidRPr="00784F32">
                <w:rPr>
                  <w:color w:val="0000FF"/>
                  <w:u w:val="single"/>
                </w:rPr>
                <w:t>https://resh.edu.ru/subject/lesson/7662/start/269303/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297, 299, 301, 304, 305, 309, 310 (устно). Упр. 298, 300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84F3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4F3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Описание предмета в художественном стиле. Сочинение-описание предмета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0" w:history="1">
              <w:r w:rsidRPr="00B078C0">
                <w:rPr>
                  <w:color w:val="0000FF"/>
                  <w:u w:val="single"/>
                </w:rPr>
                <w:t>https://resh.edu.ru/subject/lesson/7663/start/264042/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311 (устно). Упр. 312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84F3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4F3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Обозначение мягкости согласных с помощью мягкого знака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1" w:history="1">
              <w:r w:rsidRPr="00B078C0">
                <w:rPr>
                  <w:color w:val="0000FF"/>
                  <w:u w:val="single"/>
                </w:rPr>
                <w:t>https://resh.edu.ru/subject/lesson/7658/start/269241/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315, 317,  318.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B078C0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78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Двойная роль букв е, ё, ю, я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2" w:history="1">
              <w:r w:rsidRPr="00B078C0">
                <w:rPr>
                  <w:color w:val="0000FF"/>
                  <w:u w:val="single"/>
                </w:rPr>
                <w:t>https://resh.edu.ru/subject/lesson/7664/start/264073/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321 (устно). Упр. 322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B078C0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078C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Двойная роль букв е, ё, ю, я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3" w:history="1">
              <w:r w:rsidRPr="00B078C0">
                <w:rPr>
                  <w:color w:val="0000FF"/>
                  <w:u w:val="single"/>
                </w:rPr>
                <w:t>https://resh.edu.ru/subject/lesson/7664/start/264073/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324 (устно). Упр. 323, 325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B6ED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B6E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Орфоэпия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59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4" w:history="1">
              <w:r w:rsidRPr="00DB6ED4">
                <w:rPr>
                  <w:color w:val="0000FF"/>
                  <w:u w:val="single"/>
                </w:rPr>
                <w:t>https://resh.edu.ru/subject/lesson/7659/start/267880/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326,  327, 333 (устно). Упр. 328, 334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B6ED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B6E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Фонетический разбор слова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5" w:history="1">
              <w:r w:rsidRPr="00DB6ED4">
                <w:rPr>
                  <w:color w:val="0000FF"/>
                  <w:u w:val="single"/>
                </w:rPr>
                <w:t>https://resh.edu.ru/subject/lesson/7665/start/294459/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336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B6ED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B6E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Повторение изученного в разделе «Фонетика и графика».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47-60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6" w:history="1">
              <w:r w:rsidRPr="00DB6ED4">
                <w:rPr>
                  <w:color w:val="0000FF"/>
                  <w:u w:val="single"/>
                </w:rPr>
                <w:t>https://resh.edu.ru/subject/lesson/7665/start/294459/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вопросы и задания №№ 1-6 : стр. 164-165. Упр.  339, 340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B6ED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B6ED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Контрольный диктант№3 с грамматическим заданием по теме «Фонетика и графика»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47-60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7" w:history="1">
              <w:r w:rsidRPr="00DB6ED4">
                <w:rPr>
                  <w:color w:val="0000FF"/>
                  <w:u w:val="single"/>
                </w:rPr>
                <w:t>https://resh.edu.ru/subject/lesson/7665/start/294459/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54FF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Анализ диктанта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47-60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8" w:history="1">
              <w:r w:rsidRPr="00DB6ED4">
                <w:rPr>
                  <w:color w:val="0000FF"/>
                  <w:u w:val="single"/>
                </w:rPr>
                <w:t>https://resh.edu.ru/subject/lesson/7665/start/294459/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161D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73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картины (Ф. Толстой</w:t>
            </w:r>
            <w:r w:rsidRPr="00004055">
              <w:rPr>
                <w:rFonts w:ascii="Times New Roman" w:hAnsi="Times New Roman"/>
              </w:rPr>
              <w:t xml:space="preserve"> «Цветы, фрукты и птицы»)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79" w:history="1">
              <w:r w:rsidRPr="00D54FF3">
                <w:rPr>
                  <w:color w:val="0000FF"/>
                  <w:u w:val="single"/>
                </w:rPr>
                <w:t>https://resh.edu.ru/subject/lesson/7666/start/265561/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Составить устный рассказ-описание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161D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74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04055"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0" w:history="1">
              <w:r w:rsidRPr="00D54FF3">
                <w:rPr>
                  <w:color w:val="0000FF"/>
                  <w:u w:val="single"/>
                </w:rPr>
                <w:t>https://resh.edu.ru/subject/lesson/7665/start/294459/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343, 344 (устно). Упр.  345, 346, 347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54FF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Способы выражения лексического значения слова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1" w:history="1">
              <w:r w:rsidRPr="00D54FF3">
                <w:rPr>
                  <w:color w:val="0000FF"/>
                  <w:u w:val="single"/>
                </w:rPr>
                <w:t>https://resh.edu.ru/subject/lesson/7667/start/263484/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348, 349, 354  (устно).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355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54FF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Однозначные и многозначные слова.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2" w:history="1">
              <w:r w:rsidRPr="00E616B8">
                <w:rPr>
                  <w:color w:val="0000FF"/>
                  <w:u w:val="single"/>
                </w:rPr>
                <w:t>https://resh.edu.ru/subject/lesson/7668/start/265127/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356, 357, 358, 360 (устно).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359, 361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54FF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Однозначные и многозначные слова.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3" w:history="1">
              <w:r w:rsidRPr="00E616B8">
                <w:rPr>
                  <w:color w:val="0000FF"/>
                  <w:u w:val="single"/>
                </w:rPr>
                <w:t>https://resh.edu.ru/subject/lesson/7668/start/265127/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362 (устно).  Упр. 363, 364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D54FF3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54FF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Прямое и переносное значение слов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4" w:history="1">
              <w:r w:rsidRPr="00B021C2">
                <w:rPr>
                  <w:color w:val="0000FF"/>
                  <w:u w:val="single"/>
                </w:rPr>
                <w:t>https://resh.edu.ru/subject/lesson/7669/start/265096/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366 (устно). Упр. 367, 368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16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Прямое и переносное значение слов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5" w:history="1">
              <w:r w:rsidRPr="00B021C2">
                <w:rPr>
                  <w:color w:val="0000FF"/>
                  <w:u w:val="single"/>
                </w:rPr>
                <w:t>https://resh.edu.ru/subject/lesson/7669/start/265096/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369, 370 (устно). Упр. 371,  372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16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2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Омонимы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64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6" w:history="1">
              <w:r w:rsidRPr="007150B2">
                <w:rPr>
                  <w:color w:val="0000FF"/>
                  <w:u w:val="single"/>
                </w:rPr>
                <w:t>https://resh.edu.ru/subject/lesson/7670/start/265065/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375 (устно). Упр. 374, 376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616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Омонимы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7" w:history="1">
              <w:r w:rsidRPr="007150B2">
                <w:rPr>
                  <w:color w:val="0000FF"/>
                  <w:u w:val="single"/>
                </w:rPr>
                <w:t>https://resh.edu.ru/subject/lesson/7670/start/265065/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379 (устно). Упр.  377, 378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50B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150B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Синонимы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8" w:history="1">
              <w:r w:rsidRPr="007150B2">
                <w:rPr>
                  <w:color w:val="0000FF"/>
                  <w:u w:val="single"/>
                </w:rPr>
                <w:t>https://resh.edu.ru/subject/lesson/7673/start/265034/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380, 381 (устно). Упр. 382, 383, 384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50B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150B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Синонимы.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89" w:history="1">
              <w:r w:rsidRPr="007150B2">
                <w:rPr>
                  <w:color w:val="0000FF"/>
                  <w:u w:val="single"/>
                </w:rPr>
                <w:t>https://resh.edu.ru/subject/lesson/7673/start/265034/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386 (устно).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388, 389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50B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150B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Подготовка к сочинению по картине (И. Э. Грабарь. «Февральская лазурь»).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0" w:history="1">
              <w:r w:rsidRPr="007150B2">
                <w:rPr>
                  <w:color w:val="0000FF"/>
                  <w:u w:val="single"/>
                </w:rPr>
                <w:t>https://resh.edu.ru/subject/lesson/7674/start/263825/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Упр. 390 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50B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150B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3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004055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04055">
              <w:rPr>
                <w:rFonts w:ascii="Times New Roman" w:hAnsi="Times New Roman"/>
              </w:rPr>
              <w:t>Антонимы.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91" w:history="1">
              <w:r w:rsidRPr="00E45544">
                <w:rPr>
                  <w:color w:val="0000FF"/>
                  <w:u w:val="single"/>
                </w:rPr>
                <w:t>https://resh.edu.ru/subject/lesson/7675/start/263515/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2" w:history="1">
              <w:r w:rsidRPr="00E45544">
                <w:rPr>
                  <w:color w:val="0000FF"/>
                  <w:u w:val="single"/>
                </w:rPr>
                <w:t>https://resh.edu.ru/subject/lesson/7671/start/294490/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392 (устно). Упр. 393, 394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7150B2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150B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6B8">
              <w:rPr>
                <w:rFonts w:ascii="Times New Roman" w:hAnsi="Times New Roman"/>
              </w:rPr>
              <w:t>Подготовка к подробному изложению (К.Г.Паустовский «Первый снег»)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Стр. 191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408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4554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4554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6B8">
              <w:rPr>
                <w:rFonts w:ascii="Times New Roman" w:hAnsi="Times New Roman"/>
                <w:b/>
              </w:rPr>
              <w:t xml:space="preserve">Изложение </w:t>
            </w:r>
            <w:r w:rsidRPr="00E616B8">
              <w:rPr>
                <w:rFonts w:ascii="Times New Roman" w:hAnsi="Times New Roman"/>
              </w:rPr>
              <w:t>(по рассказу К. Г. Паустовского «Первый снег»).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Стр. 191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408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Изложение</w:t>
            </w: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16519F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51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6B8">
              <w:rPr>
                <w:rFonts w:ascii="Times New Roman" w:hAnsi="Times New Roman"/>
                <w:b/>
              </w:rPr>
              <w:t xml:space="preserve">Изложение </w:t>
            </w:r>
            <w:r w:rsidRPr="00E616B8">
              <w:rPr>
                <w:rFonts w:ascii="Times New Roman" w:hAnsi="Times New Roman"/>
              </w:rPr>
              <w:t>(по рассказу К. Г. Паустовского «Первый снег»).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Стр. 191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Написать изложение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Изложение</w:t>
            </w: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16519F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51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16B8">
              <w:rPr>
                <w:rFonts w:ascii="Times New Roman" w:hAnsi="Times New Roman"/>
              </w:rPr>
              <w:t>Повторение изученного в разделе «Лексика».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61-67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3" w:history="1">
              <w:r w:rsidRPr="0016519F">
                <w:rPr>
                  <w:color w:val="0000FF"/>
                  <w:u w:val="single"/>
                </w:rPr>
                <w:t>https://resh.edu.ru/subject/lesson/7672/start/265282/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вопросы №№ 1-8 на стр. 190. Упр. 405, 406 (устно)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16519F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6519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4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16B8">
              <w:rPr>
                <w:rFonts w:ascii="Times New Roman" w:hAnsi="Times New Roman"/>
              </w:rPr>
              <w:t>Морфема - наименьшая значимая часть слова. Изменение и образование слов.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68, 69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4" w:history="1">
              <w:r w:rsidRPr="0016519F">
                <w:rPr>
                  <w:color w:val="0000FF"/>
                  <w:u w:val="single"/>
                </w:rPr>
                <w:t>https://resh.edu.ru/subject/lesson/7676/start/263794/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410, 411, 412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16B8">
              <w:rPr>
                <w:rFonts w:ascii="Times New Roman" w:hAnsi="Times New Roman"/>
              </w:rPr>
              <w:t>Окончание.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5" w:history="1">
              <w:r w:rsidRPr="0016519F">
                <w:rPr>
                  <w:color w:val="0000FF"/>
                  <w:u w:val="single"/>
                </w:rPr>
                <w:t>https://resh.edu.ru/subject/lesson/7676/start/263794/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414 (устно). Упр. 413,  416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275">
              <w:rPr>
                <w:rFonts w:ascii="Times New Roman" w:hAnsi="Times New Roman"/>
              </w:rPr>
              <w:t>Основа слова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6" w:history="1">
              <w:r w:rsidRPr="0016519F">
                <w:rPr>
                  <w:color w:val="0000FF"/>
                  <w:u w:val="single"/>
                </w:rPr>
                <w:t>https://resh.edu.ru/subject/lesson/7677/start/264941/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423 (устно). Упр. 422, 424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Сочинение-письмо.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425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7" w:history="1">
              <w:r w:rsidRPr="0016519F">
                <w:rPr>
                  <w:color w:val="0000FF"/>
                  <w:u w:val="single"/>
                </w:rPr>
                <w:t>https://resh.edu.ru/subject/lesson/7677/start/264941/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426, 427 (устно). Упр. 428, 429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Корень слова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8" w:history="1">
              <w:r w:rsidRPr="0016519F">
                <w:rPr>
                  <w:color w:val="0000FF"/>
                  <w:u w:val="single"/>
                </w:rPr>
                <w:t>https://resh.edu.ru/subject/lesson/7677/start/264941/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Упр. 431, 432 (устно). Упр. 430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я неделя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Рассуждение.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99" w:history="1">
              <w:r w:rsidRPr="0016519F">
                <w:rPr>
                  <w:color w:val="0000FF"/>
                  <w:u w:val="single"/>
                </w:rPr>
                <w:t>https://resh.edu.ru/subject/lesson/7678/start/263546/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434, 435, 436 (устно). Упр. 437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я неделя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Суффикс.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0" w:history="1">
              <w:r w:rsidRPr="00473ECE">
                <w:rPr>
                  <w:color w:val="0000FF"/>
                  <w:u w:val="single"/>
                </w:rPr>
                <w:t>https://resh.edu.ru/subject/lesson/7679/start/267942/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438, 440 (устно). Упр. 439, 441, 442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я неделя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Суффикс.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1" w:history="1">
              <w:r w:rsidRPr="00473ECE">
                <w:rPr>
                  <w:color w:val="0000FF"/>
                  <w:u w:val="single"/>
                </w:rPr>
                <w:t>https://resh.edu.ru/subject/lesson/7679/start/267942/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444, 449 (устно). Упр. 445,  446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я неделя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Приставка.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2" w:history="1">
              <w:r w:rsidRPr="00473ECE">
                <w:rPr>
                  <w:color w:val="0000FF"/>
                  <w:u w:val="single"/>
                </w:rPr>
                <w:t>https://resh.edu.ru/subject/lesson/7679/start/267942/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450, 454 (устно). Упр. 451, 453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E616B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1</w:t>
            </w:r>
            <w:r w:rsidRPr="001B4ED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я неделя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Выборочное изложение с изменением лица.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455, 456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Закрепление тем «Корень», «Суффикс», «Приставка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72-75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103" w:history="1">
              <w:r w:rsidRPr="00432A39">
                <w:rPr>
                  <w:color w:val="0000FF"/>
                  <w:u w:val="single"/>
                </w:rPr>
                <w:t>https://resh.edu.ru/subject/lesson/7677/start/264941/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4" w:history="1">
              <w:r w:rsidRPr="00432A39">
                <w:rPr>
                  <w:color w:val="0000FF"/>
                  <w:u w:val="single"/>
                </w:rPr>
                <w:t>https://resh.edu.ru/subject/lesson/7679/start/267942/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452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275">
              <w:rPr>
                <w:rFonts w:ascii="Times New Roman" w:hAnsi="Times New Roman"/>
              </w:rPr>
              <w:t>Чередование звуков.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5" w:history="1">
              <w:r w:rsidRPr="00910089">
                <w:rPr>
                  <w:color w:val="0000FF"/>
                  <w:u w:val="single"/>
                </w:rPr>
                <w:t>https://resh.edu.ru/subject/lesson/7680/start/263453/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459 (устно). Упр. 458, 460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Беглые гласные. Варианты морфем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77, 78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6" w:history="1">
              <w:r w:rsidRPr="00910089">
                <w:rPr>
                  <w:color w:val="0000FF"/>
                  <w:u w:val="single"/>
                </w:rPr>
                <w:t>https://resh.edu.ru/subject/lesson/7680/start/263453/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461, 462, 463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Беглые гласные. Варианты морфем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77, 78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7" w:history="1">
              <w:r w:rsidRPr="00910089">
                <w:rPr>
                  <w:color w:val="0000FF"/>
                  <w:u w:val="single"/>
                </w:rPr>
                <w:t>https://resh.edu.ru/subject/lesson/7680/start/263453/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465, 466 (устно).  Упр. 467, 468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Морфемный разбор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8" w:history="1">
              <w:r w:rsidRPr="00910089">
                <w:rPr>
                  <w:color w:val="0000FF"/>
                  <w:u w:val="single"/>
                </w:rPr>
                <w:t>https://resh.edu.ru/subject/lesson/7681/start/263422/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469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Правописание гласных и согласных  в приставках.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09" w:history="1">
              <w:r w:rsidRPr="00910089">
                <w:rPr>
                  <w:color w:val="0000FF"/>
                  <w:u w:val="single"/>
                </w:rPr>
                <w:t>https://resh.edu.ru/subject/lesson/7682/start/292770/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471, 472 (устно).  Упр. 470, 473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Буквы З и С на конце приставок.</w:t>
            </w:r>
          </w:p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0" w:history="1">
              <w:r w:rsidRPr="00910089">
                <w:rPr>
                  <w:color w:val="0000FF"/>
                  <w:u w:val="single"/>
                </w:rPr>
                <w:t>https://resh.edu.ru/subject/lesson/7682/start/292770/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475, 477, 480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 xml:space="preserve">Буквы а – о в корнях –лаг-  лож-.    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82</w:t>
            </w:r>
          </w:p>
        </w:tc>
        <w:tc>
          <w:tcPr>
            <w:tcW w:w="1744" w:type="pct"/>
          </w:tcPr>
          <w:p w:rsidR="00482CF4" w:rsidRPr="00360857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hyperlink r:id="rId111" w:history="1">
              <w:r w:rsidRPr="00360857">
                <w:rPr>
                  <w:color w:val="0000FF"/>
                  <w:u w:val="single"/>
                </w:rPr>
                <w:t>https://resh.edu.ru/subject/lesson/7683/start/263763/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486 (устно). Упр. 484, 487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109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 xml:space="preserve">Буквы а – о в корнях –раст-, -рос-,  -ращ-.    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2" w:history="1">
              <w:r w:rsidRPr="00360857">
                <w:rPr>
                  <w:color w:val="0000FF"/>
                  <w:u w:val="single"/>
                </w:rPr>
                <w:t>https://resh.edu.ru/subject/lesson/7683/start/263763/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489,  491 (устно). Упр. 490, 492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Буквы О – Ё после шипящих в корне.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3" w:history="1">
              <w:r w:rsidRPr="00360857">
                <w:rPr>
                  <w:color w:val="0000FF"/>
                  <w:u w:val="single"/>
                </w:rPr>
                <w:t>https://resh.edu.ru/subject/lesson/7684/start/264910/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494, 496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4-я неделя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Буквы И – Ы после Ц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4" w:history="1">
              <w:r w:rsidRPr="00360857">
                <w:rPr>
                  <w:color w:val="0000FF"/>
                  <w:u w:val="single"/>
                </w:rPr>
                <w:t>https://resh.edu.ru/subject/lesson/7685/start/281944/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498 (устно). Упр. 499, 500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Повторение изученного в разделе «Морфемика. Орфография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68-85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5" w:history="1">
              <w:r w:rsidRPr="009749F7">
                <w:rPr>
                  <w:color w:val="0000FF"/>
                  <w:u w:val="single"/>
                </w:rPr>
                <w:t>https://resh.edu.ru/subject/lesson/7686/start/292801/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Контрольные вопросы и задания на стр. 44-45. Упр. 503, 504 (устно) 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489" w:type="pct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4-я неделя </w:t>
            </w:r>
            <w:r w:rsidRPr="001B4ED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</w:rPr>
              <w:t>Сочинение – описание изображенного по картине (П. П. Кончаловский. «Сирень в корзине»).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508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489" w:type="pct"/>
          </w:tcPr>
          <w:p w:rsidR="00482CF4" w:rsidRPr="0089572C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2C">
              <w:rPr>
                <w:rFonts w:ascii="Times New Roman" w:hAnsi="Times New Roman"/>
                <w:sz w:val="24"/>
                <w:szCs w:val="24"/>
              </w:rPr>
              <w:t xml:space="preserve"> 4-я неделя февраля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275">
              <w:rPr>
                <w:rFonts w:ascii="Times New Roman" w:hAnsi="Times New Roman"/>
                <w:b/>
              </w:rPr>
              <w:t xml:space="preserve">Контрольный диктант </w:t>
            </w:r>
            <w:r w:rsidRPr="004D2275">
              <w:rPr>
                <w:rFonts w:ascii="Times New Roman" w:hAnsi="Times New Roman"/>
              </w:rPr>
              <w:t xml:space="preserve">с грамматическим заданием. </w:t>
            </w:r>
          </w:p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68-85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6" w:history="1">
              <w:r w:rsidRPr="009749F7">
                <w:rPr>
                  <w:color w:val="0000FF"/>
                  <w:u w:val="single"/>
                </w:rPr>
                <w:t>https://resh.edu.ru/subject/lesson/7686/start/292801/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489" w:type="pct"/>
          </w:tcPr>
          <w:p w:rsidR="00482CF4" w:rsidRPr="0089572C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2C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800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2275">
              <w:rPr>
                <w:rFonts w:ascii="Times New Roman" w:hAnsi="Times New Roman"/>
              </w:rPr>
              <w:t>Анализ диктанта и работа над ошибками.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68-85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7" w:history="1">
              <w:r w:rsidRPr="009749F7">
                <w:rPr>
                  <w:color w:val="0000FF"/>
                  <w:u w:val="single"/>
                </w:rPr>
                <w:t>https://resh.edu.ru/subject/lesson/7686/start/292801/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116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89572C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322E">
              <w:rPr>
                <w:rFonts w:ascii="Times New Roman" w:hAnsi="Times New Roman"/>
                <w:b/>
              </w:rPr>
              <w:t xml:space="preserve"> </w:t>
            </w:r>
            <w:r w:rsidRPr="00C2322E">
              <w:rPr>
                <w:rFonts w:ascii="Times New Roman" w:hAnsi="Times New Roman"/>
              </w:rPr>
              <w:t>Имя существительное как часть речи.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8" w:history="1">
              <w:r w:rsidRPr="004D280D">
                <w:rPr>
                  <w:color w:val="0000FF"/>
                  <w:u w:val="single"/>
                </w:rPr>
                <w:t>https://resh.edu.ru/subject/lesson/7688/start/277676/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509, 515 (устно). Упр.  510, 511, 518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89572C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2322E">
              <w:rPr>
                <w:rFonts w:ascii="Times New Roman" w:hAnsi="Times New Roman"/>
              </w:rPr>
              <w:t>Доказательства в рассуждении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519, 520, 521 (устно). Упр. 522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118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89572C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Имена существительные одушевленные и неодушевленные.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19" w:history="1">
              <w:r w:rsidRPr="004D280D">
                <w:rPr>
                  <w:color w:val="0000FF"/>
                  <w:u w:val="single"/>
                </w:rPr>
                <w:t>https://resh.edu.ru/subject/lesson/7688/start/277676/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523, 524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89572C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 xml:space="preserve">Имена существительные собственные и нарицательные. </w:t>
            </w:r>
            <w:r w:rsidRPr="00C2322E">
              <w:rPr>
                <w:rFonts w:ascii="Times New Roman" w:hAnsi="Times New Roman"/>
                <w:b/>
              </w:rPr>
              <w:t>Контрольный словарный диктант.</w:t>
            </w:r>
          </w:p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0" w:history="1">
              <w:r w:rsidRPr="004D280D">
                <w:rPr>
                  <w:color w:val="0000FF"/>
                  <w:u w:val="single"/>
                </w:rPr>
                <w:t>https://resh.edu.ru/subject/lesson/7688/start/277676/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529, 535, 539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Элементы рассуждения. Сжатое изложение</w:t>
            </w:r>
            <w:r>
              <w:rPr>
                <w:rFonts w:ascii="Times New Roman" w:hAnsi="Times New Roman"/>
              </w:rPr>
              <w:t xml:space="preserve"> (упр. 55</w:t>
            </w:r>
            <w:r w:rsidRPr="00C2322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553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Род имен существительных.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1" w:history="1">
              <w:r w:rsidRPr="008E7279">
                <w:rPr>
                  <w:color w:val="0000FF"/>
                  <w:u w:val="single"/>
                </w:rPr>
                <w:t>https://resh.edu.ru/subject/lesson/7689/start/294713/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542, 544 (устно).  Упр. 543, 548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2" w:history="1">
              <w:r w:rsidRPr="008E7279">
                <w:rPr>
                  <w:color w:val="0000FF"/>
                  <w:u w:val="single"/>
                </w:rPr>
                <w:t>https://resh.edu.ru/subject/lesson/7689/main/294717/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Сжатое изложение (Е. Пермяк. «Перо и чернильница»).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553 (написать изложение)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Изложение</w:t>
            </w: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4D2275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Имена существительные, которые имеют только форму единственного числа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3" w:history="1">
              <w:r w:rsidRPr="0024659D">
                <w:rPr>
                  <w:color w:val="0000FF"/>
                  <w:u w:val="single"/>
                </w:rPr>
                <w:t>https://resh.edu.ru/subject/lesson/7689/start/294713/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549, 550, 552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C2322E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22E">
              <w:rPr>
                <w:rFonts w:ascii="Times New Roman" w:hAnsi="Times New Roman"/>
              </w:rPr>
              <w:t>Три склонения имен существительных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4" w:history="1">
              <w:r w:rsidRPr="0024659D">
                <w:rPr>
                  <w:color w:val="0000FF"/>
                  <w:u w:val="single"/>
                </w:rPr>
                <w:t>https://resh.edu.ru/subject/lesson/7690/start/281975/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559, 560 (устно). Упр. 561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0F2681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2681">
              <w:rPr>
                <w:rFonts w:ascii="Times New Roman" w:hAnsi="Times New Roman"/>
              </w:rPr>
              <w:t>Падежи имен существительных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5" w:history="1">
              <w:r w:rsidRPr="00A555F7">
                <w:rPr>
                  <w:color w:val="0000FF"/>
                  <w:u w:val="single"/>
                </w:rPr>
                <w:t>https://resh.edu.ru/subject/lesson/7690/start/281975/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562, 564 (устно). Упр. 563,  570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0F2681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2681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47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6" w:history="1">
              <w:r w:rsidRPr="00580C4F">
                <w:rPr>
                  <w:color w:val="0000FF"/>
                  <w:u w:val="single"/>
                </w:rPr>
                <w:t>https://resh.edu.ru/subject/lesson/7690/start/281975/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574 (устно). Упр. 576, 577, 579, 581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580C4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0C4F">
              <w:rPr>
                <w:rFonts w:ascii="Times New Roman" w:hAnsi="Times New Roman"/>
              </w:rPr>
              <w:t>Множественное число имен существительных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7" w:history="1">
              <w:r w:rsidRPr="00C26A00">
                <w:rPr>
                  <w:color w:val="0000FF"/>
                  <w:u w:val="single"/>
                </w:rPr>
                <w:t>https://resh.edu.ru/subject/lesson/7689/start/294713/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589, 592, 593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580C4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0C4F">
              <w:rPr>
                <w:rFonts w:ascii="Times New Roman" w:hAnsi="Times New Roman"/>
              </w:rPr>
              <w:t>Правописание О – Е после шипящих и Ц в окончаниях существительных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8" w:history="1">
              <w:r w:rsidRPr="00C26A00">
                <w:rPr>
                  <w:color w:val="0000FF"/>
                  <w:u w:val="single"/>
                </w:rPr>
                <w:t>https://resh.edu.ru/subject/lesson/7687/start/263701/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597, 598, 599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580C4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0C4F">
              <w:rPr>
                <w:rFonts w:ascii="Times New Roman" w:hAnsi="Times New Roman"/>
              </w:rPr>
              <w:t>Морфологический разбор имени существительного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29" w:history="1">
              <w:r w:rsidRPr="00C26A00">
                <w:rPr>
                  <w:color w:val="0000FF"/>
                  <w:u w:val="single"/>
                </w:rPr>
                <w:t>https://resh.edu.ru/subject/lesson/7692/start/265003/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601, 602.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вопросы и задания №№ 1-6 на стр.  89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0F2681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Контрольный диктант №5 с грамматическим заданием по теме «Имя существительное».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86-98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0" w:history="1">
              <w:r w:rsidRPr="00C26A00">
                <w:rPr>
                  <w:color w:val="0000FF"/>
                  <w:u w:val="single"/>
                </w:rPr>
                <w:t>https://resh.edu.ru/subject/lesson/7692/start/265003/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Повторение. Упр. 604.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BC678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7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132</w:t>
            </w:r>
          </w:p>
        </w:tc>
        <w:tc>
          <w:tcPr>
            <w:tcW w:w="489" w:type="pct"/>
          </w:tcPr>
          <w:p w:rsidR="00482CF4" w:rsidRPr="00BC6781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BC6781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6781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476" w:type="pct"/>
            <w:vAlign w:val="center"/>
          </w:tcPr>
          <w:p w:rsidR="00482CF4" w:rsidRPr="00BC678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C67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 86-98</w:t>
            </w:r>
          </w:p>
        </w:tc>
        <w:tc>
          <w:tcPr>
            <w:tcW w:w="1744" w:type="pct"/>
          </w:tcPr>
          <w:p w:rsidR="00482CF4" w:rsidRPr="00BC678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133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9572C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800" w:type="pct"/>
            <w:vAlign w:val="center"/>
          </w:tcPr>
          <w:p w:rsidR="00482CF4" w:rsidRPr="00BC6781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BC6781">
              <w:rPr>
                <w:rFonts w:ascii="Times New Roman" w:hAnsi="Times New Roman"/>
              </w:rPr>
              <w:t>Подготовка к сочинению по картине (Г. Г. Нисский. «Февраль. Подмосковье»)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602. Написать сочинение.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134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800" w:type="pct"/>
            <w:vAlign w:val="center"/>
          </w:tcPr>
          <w:p w:rsidR="00482CF4" w:rsidRPr="00BC678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C6781">
              <w:rPr>
                <w:rFonts w:ascii="Times New Roman" w:hAnsi="Times New Roman"/>
              </w:rPr>
              <w:t>Имя прилагательное как часть речи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1" w:history="1">
              <w:r w:rsidRPr="00BC6781">
                <w:rPr>
                  <w:color w:val="0000FF"/>
                  <w:u w:val="single"/>
                </w:rPr>
                <w:t>https://resh.edu.ru/subject/lesson/7693/start/264817/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609, 615 (устно).  Упр. 610, 611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800" w:type="pct"/>
            <w:vAlign w:val="center"/>
          </w:tcPr>
          <w:p w:rsidR="00482CF4" w:rsidRPr="00BC678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C6781">
              <w:rPr>
                <w:rFonts w:ascii="Times New Roman" w:hAnsi="Times New Roman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80C4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2" w:history="1">
              <w:r w:rsidRPr="00DE3EBA">
                <w:rPr>
                  <w:color w:val="0000FF"/>
                  <w:u w:val="single"/>
                </w:rPr>
                <w:t>https://resh.edu.ru/subject/lesson/7693/start/264817/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622, 623, 624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800" w:type="pct"/>
            <w:vAlign w:val="center"/>
          </w:tcPr>
          <w:p w:rsidR="00482CF4" w:rsidRPr="00BC678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C6781">
              <w:rPr>
                <w:rFonts w:ascii="Times New Roman" w:hAnsi="Times New Roman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3" w:history="1">
              <w:r w:rsidRPr="00DE3EBA">
                <w:rPr>
                  <w:color w:val="0000FF"/>
                  <w:u w:val="single"/>
                </w:rPr>
                <w:t>https://resh.edu.ru/subject/lesson/7693/start/264817/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625 (устно). Упр. 626, 627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800" w:type="pct"/>
            <w:vAlign w:val="center"/>
          </w:tcPr>
          <w:p w:rsidR="00482CF4" w:rsidRPr="00636FDD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36FDD">
              <w:rPr>
                <w:rFonts w:ascii="Times New Roman" w:hAnsi="Times New Roman"/>
              </w:rPr>
              <w:t>Описание животного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4" w:history="1">
              <w:r w:rsidRPr="00636FDD">
                <w:rPr>
                  <w:color w:val="0000FF"/>
                  <w:u w:val="single"/>
                </w:rPr>
                <w:t>https://resh.edu.ru/subject/lesson/7695/start/268035/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630 (устно). Упр. 631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800" w:type="pct"/>
            <w:vAlign w:val="center"/>
          </w:tcPr>
          <w:p w:rsidR="00482CF4" w:rsidRPr="00636FDD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36FDD">
              <w:rPr>
                <w:rFonts w:ascii="Times New Roman" w:hAnsi="Times New Roman"/>
              </w:rPr>
              <w:t>Подробное изложение (А.И.Куприн «Ю-ю»)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629. Написать изложение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139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800" w:type="pct"/>
            <w:vAlign w:val="center"/>
          </w:tcPr>
          <w:p w:rsidR="00482CF4" w:rsidRPr="00636FDD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36FDD">
              <w:rPr>
                <w:rFonts w:ascii="Times New Roman" w:hAnsi="Times New Roman"/>
              </w:rPr>
              <w:t>Прилагательные полные и краткие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5" w:history="1">
              <w:r w:rsidRPr="00636FDD">
                <w:rPr>
                  <w:color w:val="0000FF"/>
                  <w:u w:val="single"/>
                </w:rPr>
                <w:t>https://resh.edu.ru/subject/lesson/7694/start/294616/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800" w:type="pct"/>
            <w:vAlign w:val="center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>Контрольное сочинение Описание животного на основе из</w:t>
            </w:r>
            <w:r>
              <w:rPr>
                <w:rFonts w:ascii="Times New Roman" w:hAnsi="Times New Roman"/>
                <w:sz w:val="24"/>
                <w:szCs w:val="24"/>
              </w:rPr>
              <w:t>ображенного. Сочинение по фотографии «Камчатский бурый медведь» в цветной вклейке.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6" w:history="1">
              <w:r w:rsidRPr="00347754">
                <w:rPr>
                  <w:color w:val="0000FF"/>
                  <w:u w:val="single"/>
                </w:rPr>
                <w:t>https://resh.edu.ru/subject/lesson/7695/start/268035/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643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800" w:type="pct"/>
            <w:vAlign w:val="center"/>
          </w:tcPr>
          <w:p w:rsidR="00482CF4" w:rsidRPr="001B4EDF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EDF">
              <w:rPr>
                <w:rFonts w:ascii="Times New Roman" w:hAnsi="Times New Roman"/>
                <w:sz w:val="24"/>
                <w:szCs w:val="24"/>
              </w:rPr>
              <w:t xml:space="preserve">Контрольное сочинение Описание животного на основе изображенного. Сочинение по </w:t>
            </w:r>
            <w:r>
              <w:rPr>
                <w:rFonts w:ascii="Times New Roman" w:hAnsi="Times New Roman"/>
                <w:sz w:val="24"/>
                <w:szCs w:val="24"/>
              </w:rPr>
              <w:t>по фотографии «Камчатский бурый медведь» в цветной вклейке.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7" w:history="1">
              <w:r w:rsidRPr="00347754">
                <w:rPr>
                  <w:color w:val="0000FF"/>
                  <w:u w:val="single"/>
                </w:rPr>
                <w:t>https://resh.edu.ru/subject/lesson/7695/start/268035/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Написать сочинение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142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800" w:type="pct"/>
            <w:vAlign w:val="center"/>
          </w:tcPr>
          <w:p w:rsidR="00482CF4" w:rsidRPr="000B5EAF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B5EAF">
              <w:rPr>
                <w:rFonts w:ascii="Times New Roman" w:hAnsi="Times New Roman"/>
              </w:rPr>
              <w:t>Морфологический разбор имени прилагательного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8" w:history="1">
              <w:r w:rsidRPr="00347754">
                <w:rPr>
                  <w:color w:val="0000FF"/>
                  <w:u w:val="single"/>
                </w:rPr>
                <w:t>https://resh.edu.ru/subject/lesson/7696/start/265158/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644, 646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143</w:t>
            </w:r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800" w:type="pct"/>
            <w:vAlign w:val="center"/>
          </w:tcPr>
          <w:p w:rsidR="00482CF4" w:rsidRPr="000B5EAF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B5EAF">
              <w:rPr>
                <w:rFonts w:ascii="Times New Roman" w:hAnsi="Times New Roman"/>
              </w:rPr>
              <w:t>Повторение изученного по теме «Имя прилагательное»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99-103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39" w:history="1">
              <w:r w:rsidRPr="00347754">
                <w:rPr>
                  <w:color w:val="0000FF"/>
                  <w:u w:val="single"/>
                </w:rPr>
                <w:t>https://resh.edu.ru/subject/lesson/7696/start/265158/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вопросы и задания №№ 1-6 на стр. 111-112. Упр. 648.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800" w:type="pct"/>
            <w:vAlign w:val="center"/>
          </w:tcPr>
          <w:p w:rsidR="00482CF4" w:rsidRPr="000B5EAF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0B5EAF">
              <w:rPr>
                <w:rFonts w:ascii="Times New Roman" w:hAnsi="Times New Roman"/>
              </w:rPr>
              <w:t xml:space="preserve">Контрольный диктант №6 с грамматическим заданием по теме «Имя прилагательное». </w:t>
            </w:r>
          </w:p>
          <w:p w:rsidR="00482CF4" w:rsidRPr="000B5EAF" w:rsidRDefault="00482CF4" w:rsidP="00912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99-103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0" w:history="1">
              <w:r w:rsidRPr="00347754">
                <w:rPr>
                  <w:color w:val="0000FF"/>
                  <w:u w:val="single"/>
                </w:rPr>
                <w:t>https://resh.edu.ru/subject/lesson/7696/start/265158/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800" w:type="pct"/>
            <w:vAlign w:val="center"/>
          </w:tcPr>
          <w:p w:rsidR="00482CF4" w:rsidRPr="00953ED2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953ED2">
              <w:rPr>
                <w:rFonts w:ascii="Times New Roman" w:hAnsi="Times New Roman"/>
              </w:rPr>
              <w:t>Анализ диктанта и работа над ошибками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99-103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934BE1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34775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146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800" w:type="pct"/>
            <w:vAlign w:val="center"/>
          </w:tcPr>
          <w:p w:rsidR="00482CF4" w:rsidRPr="00347754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7754">
              <w:rPr>
                <w:rFonts w:ascii="Times New Roman" w:hAnsi="Times New Roman"/>
              </w:rPr>
              <w:t>Глагол как часть речи</w:t>
            </w:r>
          </w:p>
        </w:tc>
        <w:tc>
          <w:tcPr>
            <w:tcW w:w="476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 xml:space="preserve"> 104</w:t>
            </w:r>
          </w:p>
        </w:tc>
        <w:tc>
          <w:tcPr>
            <w:tcW w:w="1744" w:type="pct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hyperlink r:id="rId141" w:history="1">
              <w:r w:rsidRPr="00934BE1">
                <w:rPr>
                  <w:color w:val="0000FF"/>
                  <w:u w:val="single"/>
                  <w:lang w:val="en-US"/>
                </w:rPr>
                <w:t>https://resh.edu.ru/subject/lesson/7697/start/290449/</w:t>
              </w:r>
            </w:hyperlink>
          </w:p>
        </w:tc>
        <w:tc>
          <w:tcPr>
            <w:tcW w:w="622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652 (устно). Упр. 650, 651 (письменно)</w:t>
            </w:r>
          </w:p>
        </w:tc>
        <w:tc>
          <w:tcPr>
            <w:tcW w:w="633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34B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800" w:type="pct"/>
            <w:vAlign w:val="center"/>
          </w:tcPr>
          <w:p w:rsidR="00482CF4" w:rsidRPr="00347754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7754">
              <w:rPr>
                <w:rFonts w:ascii="Times New Roman" w:hAnsi="Times New Roman"/>
              </w:rPr>
              <w:t>Не с глаголами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105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2" w:history="1">
              <w:r w:rsidRPr="00934BE1">
                <w:rPr>
                  <w:color w:val="0000FF"/>
                  <w:u w:val="single"/>
                </w:rPr>
                <w:t>https://resh.edu.ru/subject/lesson/7697/start/290449/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654 (устно). Упр. 655, 656, 657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34B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800" w:type="pct"/>
            <w:vAlign w:val="center"/>
          </w:tcPr>
          <w:p w:rsidR="00482CF4" w:rsidRPr="00347754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347754">
              <w:rPr>
                <w:rFonts w:ascii="Times New Roman" w:hAnsi="Times New Roman"/>
              </w:rPr>
              <w:t>Неопределенная форма глагола. Контрольный словарный диктант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3" w:history="1">
              <w:r w:rsidRPr="00934BE1">
                <w:rPr>
                  <w:color w:val="0000FF"/>
                  <w:u w:val="single"/>
                </w:rPr>
                <w:t>https://resh.edu.ru/subject/lesson/7699/start/264755/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667, 669, 673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34B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149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800" w:type="pct"/>
            <w:vAlign w:val="center"/>
          </w:tcPr>
          <w:p w:rsidR="00482CF4" w:rsidRPr="00347754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7754">
              <w:rPr>
                <w:rFonts w:ascii="Times New Roman" w:hAnsi="Times New Roman"/>
              </w:rPr>
              <w:t>Виды глагола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4" w:history="1">
              <w:r w:rsidRPr="008172DB">
                <w:rPr>
                  <w:color w:val="0000FF"/>
                  <w:u w:val="single"/>
                </w:rPr>
                <w:t>https://resh.edu.ru/subject/lesson/7700/start/282068/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679, 681  (устно). Упр. 677, 680, 682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934BE1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34B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800" w:type="pct"/>
            <w:vAlign w:val="center"/>
          </w:tcPr>
          <w:p w:rsidR="00482CF4" w:rsidRPr="00934BE1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34BE1">
              <w:rPr>
                <w:rFonts w:ascii="Times New Roman" w:hAnsi="Times New Roman"/>
              </w:rPr>
              <w:t>Правописание букв е – и в корнях с чередованием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5" w:history="1">
              <w:r w:rsidRPr="008172DB">
                <w:rPr>
                  <w:color w:val="0000FF"/>
                  <w:u w:val="single"/>
                </w:rPr>
                <w:t>https://resh.edu.ru/subject/lesson/7700/start/282068/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685, 686, 689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151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800" w:type="pct"/>
            <w:vAlign w:val="center"/>
          </w:tcPr>
          <w:p w:rsidR="00482CF4" w:rsidRPr="008172DB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72DB">
              <w:rPr>
                <w:rFonts w:ascii="Times New Roman" w:hAnsi="Times New Roman"/>
              </w:rPr>
              <w:t>Редактирование текста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110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690, 692 (устно). Упр. 691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152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800" w:type="pct"/>
            <w:vAlign w:val="center"/>
          </w:tcPr>
          <w:p w:rsidR="00482CF4" w:rsidRPr="008172DB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72DB">
              <w:rPr>
                <w:rFonts w:ascii="Times New Roman" w:hAnsi="Times New Roman"/>
              </w:rPr>
              <w:t>Прошедшее время глагола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111, 112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6" w:history="1">
              <w:r w:rsidRPr="00412483">
                <w:rPr>
                  <w:color w:val="0000FF"/>
                  <w:u w:val="single"/>
                </w:rPr>
                <w:t>https://resh.edu.ru/subject/lesson/7701/start/282099/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696, 698, 699 (устно). Упр. 695, 697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153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800" w:type="pct"/>
            <w:vAlign w:val="center"/>
          </w:tcPr>
          <w:p w:rsidR="00482CF4" w:rsidRPr="008172DB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172DB">
              <w:rPr>
                <w:rFonts w:ascii="Times New Roman" w:hAnsi="Times New Roman"/>
              </w:rPr>
              <w:t>Настоящее время глагола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113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7" w:history="1">
              <w:r w:rsidRPr="00412483">
                <w:rPr>
                  <w:color w:val="0000FF"/>
                  <w:u w:val="single"/>
                </w:rPr>
                <w:t>https://resh.edu.ru/subject/lesson/7701/start/282099/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700, 703 (устно). Упр. 701, 702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Будущее время глаголов.</w:t>
            </w:r>
          </w:p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34B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8" w:history="1">
              <w:r w:rsidRPr="00556ACC">
                <w:rPr>
                  <w:color w:val="0000FF"/>
                  <w:u w:val="single"/>
                </w:rPr>
                <w:t>https://resh.edu.ru/subject/lesson/7701/start/282099/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704 (устно). Упр. 706, 707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Правописание безударных личных окончаний глаголов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115, 116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49" w:history="1">
              <w:r w:rsidRPr="00556ACC">
                <w:rPr>
                  <w:color w:val="0000FF"/>
                  <w:u w:val="single"/>
                </w:rPr>
                <w:t>https://resh.edu.ru/subject/lesson/7703/start/264259/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709, 710 (устно). Упр. 712, 713, 714, 715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Морфологический разбор глагола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0" w:history="1">
              <w:r w:rsidRPr="002773A6">
                <w:rPr>
                  <w:color w:val="0000FF"/>
                  <w:u w:val="single"/>
                </w:rPr>
                <w:t>https://resh.edu.ru/subject/lesson/7704/start/264197/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738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Сжатое изложение с изменением формы лица (А. Ф. Савчук. «Шоколадный торт»).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739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158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Мягкий знак после шипящих в глаголах второго лица единственного числа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117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1" w:history="1">
              <w:r w:rsidRPr="002773A6">
                <w:rPr>
                  <w:color w:val="0000FF"/>
                  <w:u w:val="single"/>
                </w:rPr>
                <w:t>https://resh.edu.ru/subject/lesson/7699/start/264755/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730, 732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159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Употребление времени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2" w:history="1">
              <w:r w:rsidRPr="002773A6">
                <w:rPr>
                  <w:color w:val="0000FF"/>
                  <w:u w:val="single"/>
                </w:rPr>
                <w:t>https://resh.edu.ru/subject/lesson/7702/start/263577/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736 (устно). Упр. 734, 735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800" w:type="pct"/>
            <w:vAlign w:val="center"/>
          </w:tcPr>
          <w:p w:rsidR="00482CF4" w:rsidRPr="009C3A6F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3A6F">
              <w:rPr>
                <w:rFonts w:ascii="Times New Roman" w:hAnsi="Times New Roman"/>
              </w:rPr>
              <w:t>Употребление времени в устных и письменных рассказах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118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3" w:history="1">
              <w:r w:rsidRPr="002773A6">
                <w:rPr>
                  <w:color w:val="0000FF"/>
                  <w:u w:val="single"/>
                </w:rPr>
                <w:t>https://resh.edu.ru/subject/lesson/7702/start/263577/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726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800" w:type="pct"/>
            <w:vAlign w:val="center"/>
          </w:tcPr>
          <w:p w:rsidR="00482CF4" w:rsidRPr="00942859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2859">
              <w:rPr>
                <w:rFonts w:ascii="Times New Roman" w:hAnsi="Times New Roman"/>
              </w:rPr>
              <w:t>Обобщение изученного по теме «Глагол»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104-119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4" w:history="1">
              <w:r w:rsidRPr="00942859">
                <w:rPr>
                  <w:color w:val="0000FF"/>
                  <w:u w:val="single"/>
                </w:rPr>
                <w:t>https://resh.edu.ru/subject/lesson/7704/start/264197/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Контрольные вопросы изадания №№ 1-8 на стр. 154. Упр. 744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162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800" w:type="pct"/>
            <w:vAlign w:val="center"/>
          </w:tcPr>
          <w:p w:rsidR="00482CF4" w:rsidRPr="00942859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2859">
              <w:rPr>
                <w:rFonts w:ascii="Times New Roman" w:hAnsi="Times New Roman"/>
              </w:rPr>
              <w:t xml:space="preserve">Контрольный диктант №7 с грамматическим заданием по теме «Глагол». </w:t>
            </w:r>
          </w:p>
          <w:p w:rsidR="00482CF4" w:rsidRPr="00942859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104-119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5" w:history="1">
              <w:r w:rsidRPr="00942859">
                <w:rPr>
                  <w:color w:val="0000FF"/>
                  <w:u w:val="single"/>
                </w:rPr>
                <w:t>https://resh.edu.ru/subject/lesson/7704/start/264197/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800" w:type="pct"/>
            <w:vAlign w:val="center"/>
          </w:tcPr>
          <w:p w:rsidR="00482CF4" w:rsidRPr="00942859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 w:rsidRPr="00942859">
              <w:rPr>
                <w:rFonts w:ascii="Times New Roman" w:hAnsi="Times New Roman"/>
              </w:rPr>
              <w:t>Анализ диктанта и работа над ошибками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104-119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6" w:history="1">
              <w:r w:rsidRPr="00942859">
                <w:rPr>
                  <w:color w:val="0000FF"/>
                  <w:u w:val="single"/>
                </w:rPr>
                <w:t>https://resh.edu.ru/subject/lesson/7704/start/264197/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Pr="0034775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482CF4" w:rsidRPr="00347754" w:rsidRDefault="00482CF4" w:rsidP="0091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164</w:t>
            </w:r>
          </w:p>
          <w:p w:rsidR="00482CF4" w:rsidRPr="0034775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800" w:type="pct"/>
            <w:vAlign w:val="center"/>
          </w:tcPr>
          <w:p w:rsidR="00482CF4" w:rsidRPr="00942859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42859">
              <w:rPr>
                <w:rFonts w:ascii="Times New Roman" w:hAnsi="Times New Roman"/>
              </w:rPr>
              <w:t>Сочинение-рассказ по рисунку (О. Попович. «Не взяли на рыбалку»)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745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800" w:type="pct"/>
            <w:vAlign w:val="center"/>
          </w:tcPr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6C08">
              <w:rPr>
                <w:rFonts w:ascii="Times New Roman" w:hAnsi="Times New Roman"/>
              </w:rPr>
              <w:t>Орфограммы в приставках и  корнях слов.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121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157" w:history="1">
              <w:r w:rsidRPr="00AA6C08">
                <w:rPr>
                  <w:color w:val="0000FF"/>
                  <w:u w:val="single"/>
                </w:rPr>
                <w:t>https://www.yaklass.ru/p/russky-yazik/5-klass/morfemika-orfografiia-14362/pravopisanie-kornei-13711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58" w:history="1">
              <w:r w:rsidRPr="00740A38">
                <w:rPr>
                  <w:color w:val="0000FF"/>
                  <w:u w:val="single"/>
                </w:rPr>
                <w:t>https://www.yaklass.ru/p/russky-yazik/5-klass/morfemika-orfografiia-14362/pravopisanie-pristavok-14772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764, 765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166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800" w:type="pct"/>
            <w:vAlign w:val="center"/>
          </w:tcPr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6C08">
              <w:rPr>
                <w:rFonts w:ascii="Times New Roman" w:hAnsi="Times New Roman"/>
              </w:rPr>
              <w:t>Орфограммы в приставках и  корнях слов.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121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159" w:history="1">
              <w:r w:rsidRPr="00AA6C08">
                <w:rPr>
                  <w:color w:val="0000FF"/>
                  <w:u w:val="single"/>
                </w:rPr>
                <w:t>https://www.yaklass.ru/p/russky-yazik/5-klass/morfemika-orfografiia-14362/pravopisanie-kornei-13711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0" w:history="1">
              <w:r w:rsidRPr="00740A38">
                <w:rPr>
                  <w:color w:val="0000FF"/>
                  <w:u w:val="single"/>
                </w:rPr>
                <w:t>https://www.yaklass.ru/p/russky-yazik/5-klass/morfemika-orfografiia-14362/pravopisanie-pristavok-14772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766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167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800" w:type="pct"/>
            <w:vAlign w:val="center"/>
          </w:tcPr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6C08">
              <w:rPr>
                <w:rFonts w:ascii="Times New Roman" w:hAnsi="Times New Roman"/>
              </w:rPr>
              <w:t>Орфограммы в окончаниях слов.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122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1" w:history="1">
              <w:r w:rsidRPr="00740A38">
                <w:rPr>
                  <w:color w:val="0000FF"/>
                  <w:u w:val="single"/>
                </w:rPr>
                <w:t>https://www.yaklass.ru/p/russky-yazik/5-klass/imia-sushchestvitelnoe-14368/sklonenie-imen-sushchestvitelnykh-chislo-padezhnye-okonchaniia-13525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767, 769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168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800" w:type="pct"/>
            <w:vAlign w:val="center"/>
          </w:tcPr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6C08">
              <w:rPr>
                <w:rFonts w:ascii="Times New Roman" w:hAnsi="Times New Roman"/>
              </w:rPr>
              <w:t>Знаки препинания в простом и сложном предложении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32DE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§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124</w:t>
            </w: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</w:pPr>
            <w:hyperlink r:id="rId162" w:history="1">
              <w:r w:rsidRPr="00740A38">
                <w:rPr>
                  <w:color w:val="0000FF"/>
                  <w:u w:val="single"/>
                </w:rPr>
                <w:t>https://www.yaklass.ru/p/russky-yazik/5-klass/osnovnye-poniatiia-sintaksisa-i-punktuatcii-10910/predlozheniia-s-odnorodnymi-chlenami-obobshchaiushchie-slova-11418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</w:pPr>
            <w:hyperlink r:id="rId163" w:history="1">
              <w:r w:rsidRPr="00740A38">
                <w:rPr>
                  <w:color w:val="0000FF"/>
                  <w:u w:val="single"/>
                </w:rPr>
                <w:t>https://www.yaklass.ru/p/russky-yazik/5-klass/osnovnye-poniatiia-sintaksisa-i-punktuatcii-10910/predlozheniia-s-obrashcheniiami-vvodnymi-slovami-11441</w:t>
              </w:r>
            </w:hyperlink>
          </w:p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4" w:history="1">
              <w:r w:rsidRPr="00740A38">
                <w:rPr>
                  <w:color w:val="0000FF"/>
                  <w:u w:val="single"/>
                </w:rPr>
                <w:t>https://www.yaklass.ru/p/russky-yazik/5-klass/osnovnye-poniatiia-sintaksisa-i-punktuatcii-10910/priamaia-rech-dialog-11543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Упр. 777 (устно). Упр. 775, 776 (письменно)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489" w:type="pct"/>
          </w:tcPr>
          <w:p w:rsidR="00482CF4" w:rsidRPr="000A0CE6" w:rsidRDefault="00482CF4" w:rsidP="00912E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E6">
              <w:rPr>
                <w:rFonts w:ascii="Times New Roman" w:hAnsi="Times New Roman"/>
                <w:sz w:val="24"/>
                <w:szCs w:val="24"/>
              </w:rPr>
              <w:t>5-я неполная неделя мая</w:t>
            </w:r>
          </w:p>
        </w:tc>
        <w:tc>
          <w:tcPr>
            <w:tcW w:w="800" w:type="pct"/>
            <w:vAlign w:val="center"/>
          </w:tcPr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6C08">
              <w:rPr>
                <w:rFonts w:ascii="Times New Roman" w:hAnsi="Times New Roman"/>
              </w:rPr>
              <w:t xml:space="preserve">Итоговый контрольный тест (№6) </w:t>
            </w: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5" w:history="1">
              <w:r w:rsidRPr="00740A38">
                <w:rPr>
                  <w:color w:val="0000FF"/>
                  <w:u w:val="single"/>
                </w:rPr>
                <w:t>https://resh.edu.ru/subject/lesson/7705/start/294744/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482CF4" w:rsidRPr="00055213" w:rsidTr="00912E22">
        <w:trPr>
          <w:cantSplit/>
          <w:trHeight w:val="1265"/>
        </w:trPr>
        <w:tc>
          <w:tcPr>
            <w:tcW w:w="236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489" w:type="pct"/>
          </w:tcPr>
          <w:p w:rsidR="00482CF4" w:rsidRPr="00EE60A6" w:rsidRDefault="00482CF4" w:rsidP="00912E2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неполная неделя мая</w:t>
            </w:r>
          </w:p>
        </w:tc>
        <w:tc>
          <w:tcPr>
            <w:tcW w:w="800" w:type="pct"/>
            <w:vAlign w:val="center"/>
          </w:tcPr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тес</w:t>
            </w:r>
            <w:r w:rsidRPr="00AA6C08">
              <w:rPr>
                <w:rFonts w:ascii="Times New Roman" w:hAnsi="Times New Roman"/>
              </w:rPr>
              <w:t>та. Подведение итогов года</w:t>
            </w:r>
          </w:p>
          <w:p w:rsidR="00482CF4" w:rsidRPr="00AA6C08" w:rsidRDefault="00482CF4" w:rsidP="00912E2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6" w:type="pct"/>
            <w:vAlign w:val="center"/>
          </w:tcPr>
          <w:p w:rsidR="00482CF4" w:rsidRPr="00A32DE8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4" w:type="pct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hyperlink r:id="rId166" w:history="1">
              <w:r w:rsidRPr="00740A38">
                <w:rPr>
                  <w:color w:val="0000FF"/>
                  <w:u w:val="single"/>
                </w:rPr>
                <w:t>https://resh.edu.ru/subject/lesson/7705/start/294744/</w:t>
              </w:r>
            </w:hyperlink>
          </w:p>
        </w:tc>
        <w:tc>
          <w:tcPr>
            <w:tcW w:w="622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633" w:type="pct"/>
            <w:vAlign w:val="center"/>
          </w:tcPr>
          <w:p w:rsidR="00482CF4" w:rsidRDefault="00482CF4" w:rsidP="0091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82CF4" w:rsidRDefault="00482CF4"/>
    <w:sectPr w:rsidR="00482CF4" w:rsidSect="00E23CF4">
      <w:footerReference w:type="default" r:id="rId167"/>
      <w:pgSz w:w="16838" w:h="11906" w:orient="landscape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F4" w:rsidRDefault="00482CF4">
      <w:pPr>
        <w:spacing w:after="0" w:line="240" w:lineRule="auto"/>
      </w:pPr>
      <w:r>
        <w:separator/>
      </w:r>
    </w:p>
  </w:endnote>
  <w:endnote w:type="continuationSeparator" w:id="0">
    <w:p w:rsidR="00482CF4" w:rsidRDefault="004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CF4" w:rsidRDefault="00482CF4">
    <w:pPr>
      <w:pStyle w:val="Footer"/>
      <w:jc w:val="right"/>
    </w:pPr>
    <w:fldSimple w:instr="PAGE   \* MERGEFORMAT">
      <w:r>
        <w:rPr>
          <w:noProof/>
        </w:rPr>
        <w:t>27</w:t>
      </w:r>
    </w:fldSimple>
  </w:p>
  <w:p w:rsidR="00482CF4" w:rsidRDefault="00482CF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F4" w:rsidRDefault="00482CF4">
      <w:pPr>
        <w:spacing w:after="0" w:line="240" w:lineRule="auto"/>
      </w:pPr>
      <w:r>
        <w:separator/>
      </w:r>
    </w:p>
  </w:footnote>
  <w:footnote w:type="continuationSeparator" w:id="0">
    <w:p w:rsidR="00482CF4" w:rsidRDefault="00482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23"/>
    <w:rsid w:val="00004055"/>
    <w:rsid w:val="00004BF1"/>
    <w:rsid w:val="00055213"/>
    <w:rsid w:val="000640F6"/>
    <w:rsid w:val="00086F27"/>
    <w:rsid w:val="000A0CE6"/>
    <w:rsid w:val="000B467B"/>
    <w:rsid w:val="000B5EAF"/>
    <w:rsid w:val="000C3F2E"/>
    <w:rsid w:val="000D6BF5"/>
    <w:rsid w:val="000F2681"/>
    <w:rsid w:val="0015248A"/>
    <w:rsid w:val="0016519F"/>
    <w:rsid w:val="00175504"/>
    <w:rsid w:val="001A1563"/>
    <w:rsid w:val="001B4EDF"/>
    <w:rsid w:val="001C1875"/>
    <w:rsid w:val="0021009F"/>
    <w:rsid w:val="00214C12"/>
    <w:rsid w:val="00243623"/>
    <w:rsid w:val="0024659D"/>
    <w:rsid w:val="002524AC"/>
    <w:rsid w:val="00252836"/>
    <w:rsid w:val="002773A6"/>
    <w:rsid w:val="00287BD7"/>
    <w:rsid w:val="002C4E05"/>
    <w:rsid w:val="00334B2C"/>
    <w:rsid w:val="00347754"/>
    <w:rsid w:val="00360857"/>
    <w:rsid w:val="0039608C"/>
    <w:rsid w:val="003B48D5"/>
    <w:rsid w:val="00412483"/>
    <w:rsid w:val="00430A16"/>
    <w:rsid w:val="00432A39"/>
    <w:rsid w:val="00450657"/>
    <w:rsid w:val="00473ECE"/>
    <w:rsid w:val="00482CF4"/>
    <w:rsid w:val="004D2275"/>
    <w:rsid w:val="004D280D"/>
    <w:rsid w:val="004E6AAD"/>
    <w:rsid w:val="004F31F3"/>
    <w:rsid w:val="00556ACC"/>
    <w:rsid w:val="00580C4F"/>
    <w:rsid w:val="005858F6"/>
    <w:rsid w:val="0058630E"/>
    <w:rsid w:val="00590D20"/>
    <w:rsid w:val="005C3A56"/>
    <w:rsid w:val="005D4487"/>
    <w:rsid w:val="005E1049"/>
    <w:rsid w:val="00621109"/>
    <w:rsid w:val="00636FDD"/>
    <w:rsid w:val="006A047F"/>
    <w:rsid w:val="0071161D"/>
    <w:rsid w:val="007150B2"/>
    <w:rsid w:val="00716D96"/>
    <w:rsid w:val="00740A38"/>
    <w:rsid w:val="00784F32"/>
    <w:rsid w:val="007B6485"/>
    <w:rsid w:val="007C5098"/>
    <w:rsid w:val="008172DB"/>
    <w:rsid w:val="00857FA4"/>
    <w:rsid w:val="0089572C"/>
    <w:rsid w:val="008E7279"/>
    <w:rsid w:val="008F5391"/>
    <w:rsid w:val="008F732B"/>
    <w:rsid w:val="00910089"/>
    <w:rsid w:val="00912E22"/>
    <w:rsid w:val="00934BE1"/>
    <w:rsid w:val="00942859"/>
    <w:rsid w:val="009446FF"/>
    <w:rsid w:val="00953ED2"/>
    <w:rsid w:val="009749F7"/>
    <w:rsid w:val="00982ED9"/>
    <w:rsid w:val="009C3A6F"/>
    <w:rsid w:val="009D4D8B"/>
    <w:rsid w:val="00A32DE8"/>
    <w:rsid w:val="00A555F7"/>
    <w:rsid w:val="00A92CA0"/>
    <w:rsid w:val="00AA6C08"/>
    <w:rsid w:val="00AB5533"/>
    <w:rsid w:val="00AB72A2"/>
    <w:rsid w:val="00B021C2"/>
    <w:rsid w:val="00B078C0"/>
    <w:rsid w:val="00B97C94"/>
    <w:rsid w:val="00BC6781"/>
    <w:rsid w:val="00BF15A9"/>
    <w:rsid w:val="00C2322E"/>
    <w:rsid w:val="00C259A7"/>
    <w:rsid w:val="00C26A00"/>
    <w:rsid w:val="00C64B27"/>
    <w:rsid w:val="00C8118C"/>
    <w:rsid w:val="00CE672B"/>
    <w:rsid w:val="00D54FF3"/>
    <w:rsid w:val="00DB6ED4"/>
    <w:rsid w:val="00DD477F"/>
    <w:rsid w:val="00DE3EBA"/>
    <w:rsid w:val="00DF0FB3"/>
    <w:rsid w:val="00E23CF4"/>
    <w:rsid w:val="00E45544"/>
    <w:rsid w:val="00E555DA"/>
    <w:rsid w:val="00E616B8"/>
    <w:rsid w:val="00EE11C0"/>
    <w:rsid w:val="00EE60A6"/>
    <w:rsid w:val="00F366D4"/>
    <w:rsid w:val="00F37432"/>
    <w:rsid w:val="00F5223F"/>
    <w:rsid w:val="00F9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3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3623"/>
    <w:rPr>
      <w:rFonts w:ascii="Times New Roman" w:hAnsi="Times New Roman"/>
      <w:sz w:val="24"/>
      <w:lang w:eastAsia="ru-RU"/>
    </w:rPr>
  </w:style>
  <w:style w:type="character" w:customStyle="1" w:styleId="a">
    <w:name w:val="Нижний колонтитул Знак"/>
    <w:basedOn w:val="DefaultParagraphFont"/>
    <w:uiPriority w:val="99"/>
    <w:semiHidden/>
    <w:rsid w:val="0024362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2436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3623"/>
    <w:rPr>
      <w:rFonts w:ascii="Times New Roman" w:hAnsi="Times New Roman"/>
      <w:sz w:val="24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semiHidden/>
    <w:rsid w:val="0024362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243623"/>
    <w:rPr>
      <w:rFonts w:cs="Times New Roman"/>
      <w:color w:val="6D9A00"/>
      <w:u w:val="none"/>
      <w:effect w:val="none"/>
    </w:rPr>
  </w:style>
  <w:style w:type="paragraph" w:customStyle="1" w:styleId="c3">
    <w:name w:val="c3"/>
    <w:basedOn w:val="Normal"/>
    <w:uiPriority w:val="99"/>
    <w:rsid w:val="00243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628/start/266463/" TargetMode="External"/><Relationship Id="rId117" Type="http://schemas.openxmlformats.org/officeDocument/2006/relationships/hyperlink" Target="https://resh.edu.ru/subject/lesson/7686/start/292801/" TargetMode="External"/><Relationship Id="rId21" Type="http://schemas.openxmlformats.org/officeDocument/2006/relationships/hyperlink" Target="https://resh.edu.ru/subject/lesson/7623/start/265530/" TargetMode="External"/><Relationship Id="rId42" Type="http://schemas.openxmlformats.org/officeDocument/2006/relationships/hyperlink" Target="https://resh.edu.ru/subject/lesson/7636/start/264321/" TargetMode="External"/><Relationship Id="rId47" Type="http://schemas.openxmlformats.org/officeDocument/2006/relationships/hyperlink" Target="https://resh.edu.ru/subject/lesson/7646/start/294335/" TargetMode="External"/><Relationship Id="rId63" Type="http://schemas.openxmlformats.org/officeDocument/2006/relationships/hyperlink" Target="https://resh.edu.ru/subject/lesson/7656/start/264104/" TargetMode="External"/><Relationship Id="rId68" Type="http://schemas.openxmlformats.org/officeDocument/2006/relationships/hyperlink" Target="https://resh.edu.ru/subject/lesson/7661/start/264445/" TargetMode="External"/><Relationship Id="rId84" Type="http://schemas.openxmlformats.org/officeDocument/2006/relationships/hyperlink" Target="https://resh.edu.ru/subject/lesson/7669/start/265096/" TargetMode="External"/><Relationship Id="rId89" Type="http://schemas.openxmlformats.org/officeDocument/2006/relationships/hyperlink" Target="https://resh.edu.ru/subject/lesson/7673/start/265034/" TargetMode="External"/><Relationship Id="rId112" Type="http://schemas.openxmlformats.org/officeDocument/2006/relationships/hyperlink" Target="https://resh.edu.ru/subject/lesson/7683/start/263763/" TargetMode="External"/><Relationship Id="rId133" Type="http://schemas.openxmlformats.org/officeDocument/2006/relationships/hyperlink" Target="https://resh.edu.ru/subject/lesson/7693/start/264817/" TargetMode="External"/><Relationship Id="rId138" Type="http://schemas.openxmlformats.org/officeDocument/2006/relationships/hyperlink" Target="https://resh.edu.ru/subject/lesson/7696/start/265158/" TargetMode="External"/><Relationship Id="rId154" Type="http://schemas.openxmlformats.org/officeDocument/2006/relationships/hyperlink" Target="https://resh.edu.ru/subject/lesson/7704/start/264197/" TargetMode="External"/><Relationship Id="rId159" Type="http://schemas.openxmlformats.org/officeDocument/2006/relationships/hyperlink" Target="https://www.yaklass.ru/p/russky-yazik/5-klass/morfemika-orfografiia-14362/pravopisanie-kornei-13711" TargetMode="External"/><Relationship Id="rId16" Type="http://schemas.openxmlformats.org/officeDocument/2006/relationships/hyperlink" Target="https://www.yaklass.ru/p/russky-yazik/5-klass/morfemika-orfografiia-14362/pravopisanie-kornei-13711/re-662684e1-9261-414c-8304-100119f78338" TargetMode="External"/><Relationship Id="rId107" Type="http://schemas.openxmlformats.org/officeDocument/2006/relationships/hyperlink" Target="https://resh.edu.ru/subject/lesson/7680/start/263453/" TargetMode="External"/><Relationship Id="rId11" Type="http://schemas.openxmlformats.org/officeDocument/2006/relationships/hyperlink" Target="https://www.yaklass.ru/p/russky-yazik/5-klass/fonetika-grafika-orfoepiia-10531/glasnye-i-soglasnye-zvuki-10533" TargetMode="External"/><Relationship Id="rId32" Type="http://schemas.openxmlformats.org/officeDocument/2006/relationships/hyperlink" Target="https://resh.edu.ru/subject/lesson/7639/start/267725/" TargetMode="External"/><Relationship Id="rId37" Type="http://schemas.openxmlformats.org/officeDocument/2006/relationships/hyperlink" Target="https://resh.edu.ru/subject/lesson/7633/start/263949/" TargetMode="External"/><Relationship Id="rId53" Type="http://schemas.openxmlformats.org/officeDocument/2006/relationships/hyperlink" Target="https://resh.edu.ru/subject/lesson/7652/start/272449/" TargetMode="External"/><Relationship Id="rId58" Type="http://schemas.openxmlformats.org/officeDocument/2006/relationships/hyperlink" Target="https://resh.edu.ru/subject/lesson/7653/start/264538/" TargetMode="External"/><Relationship Id="rId74" Type="http://schemas.openxmlformats.org/officeDocument/2006/relationships/hyperlink" Target="https://resh.edu.ru/subject/lesson/7659/start/267880/" TargetMode="External"/><Relationship Id="rId79" Type="http://schemas.openxmlformats.org/officeDocument/2006/relationships/hyperlink" Target="https://resh.edu.ru/subject/lesson/7666/start/265561/" TargetMode="External"/><Relationship Id="rId102" Type="http://schemas.openxmlformats.org/officeDocument/2006/relationships/hyperlink" Target="https://resh.edu.ru/subject/lesson/7679/start/267942/" TargetMode="External"/><Relationship Id="rId123" Type="http://schemas.openxmlformats.org/officeDocument/2006/relationships/hyperlink" Target="https://resh.edu.ru/subject/lesson/7689/start/294713/" TargetMode="External"/><Relationship Id="rId128" Type="http://schemas.openxmlformats.org/officeDocument/2006/relationships/hyperlink" Target="https://resh.edu.ru/subject/lesson/7687/start/263701/" TargetMode="External"/><Relationship Id="rId144" Type="http://schemas.openxmlformats.org/officeDocument/2006/relationships/hyperlink" Target="https://resh.edu.ru/subject/lesson/7700/start/282068/" TargetMode="External"/><Relationship Id="rId149" Type="http://schemas.openxmlformats.org/officeDocument/2006/relationships/hyperlink" Target="https://resh.edu.ru/subject/lesson/7703/start/264259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lesson/7674/start/263825/" TargetMode="External"/><Relationship Id="rId95" Type="http://schemas.openxmlformats.org/officeDocument/2006/relationships/hyperlink" Target="https://resh.edu.ru/subject/lesson/7676/start/263794/" TargetMode="External"/><Relationship Id="rId160" Type="http://schemas.openxmlformats.org/officeDocument/2006/relationships/hyperlink" Target="https://www.yaklass.ru/p/russky-yazik/5-klass/morfemika-orfografiia-14362/pravopisanie-pristavok-14772" TargetMode="External"/><Relationship Id="rId165" Type="http://schemas.openxmlformats.org/officeDocument/2006/relationships/hyperlink" Target="https://resh.edu.ru/subject/lesson/7705/start/294744/" TargetMode="External"/><Relationship Id="rId22" Type="http://schemas.openxmlformats.org/officeDocument/2006/relationships/hyperlink" Target="https://resh.edu.ru/subject/lesson/7627/start/266432/" TargetMode="External"/><Relationship Id="rId27" Type="http://schemas.openxmlformats.org/officeDocument/2006/relationships/hyperlink" Target="https://resh.edu.ru/subject/lesson/7629/start/265437/" TargetMode="External"/><Relationship Id="rId43" Type="http://schemas.openxmlformats.org/officeDocument/2006/relationships/hyperlink" Target="https://resh.edu.ru/subject/lesson/7637/start/264228/" TargetMode="External"/><Relationship Id="rId48" Type="http://schemas.openxmlformats.org/officeDocument/2006/relationships/hyperlink" Target="https://resh.edu.ru/subject/lesson/7647/start/294366/" TargetMode="External"/><Relationship Id="rId64" Type="http://schemas.openxmlformats.org/officeDocument/2006/relationships/hyperlink" Target="https://resh.edu.ru/subject/lesson/7658/start/269241/" TargetMode="External"/><Relationship Id="rId69" Type="http://schemas.openxmlformats.org/officeDocument/2006/relationships/hyperlink" Target="https://resh.edu.ru/subject/lesson/7662/start/269303/" TargetMode="External"/><Relationship Id="rId113" Type="http://schemas.openxmlformats.org/officeDocument/2006/relationships/hyperlink" Target="https://resh.edu.ru/subject/lesson/7684/start/264910/" TargetMode="External"/><Relationship Id="rId118" Type="http://schemas.openxmlformats.org/officeDocument/2006/relationships/hyperlink" Target="https://resh.edu.ru/subject/lesson/7688/start/277676/" TargetMode="External"/><Relationship Id="rId134" Type="http://schemas.openxmlformats.org/officeDocument/2006/relationships/hyperlink" Target="https://resh.edu.ru/subject/lesson/7695/start/268035/" TargetMode="External"/><Relationship Id="rId139" Type="http://schemas.openxmlformats.org/officeDocument/2006/relationships/hyperlink" Target="https://resh.edu.ru/subject/lesson/7696/start/265158/" TargetMode="External"/><Relationship Id="rId80" Type="http://schemas.openxmlformats.org/officeDocument/2006/relationships/hyperlink" Target="https://resh.edu.ru/subject/lesson/7665/start/294459/" TargetMode="External"/><Relationship Id="rId85" Type="http://schemas.openxmlformats.org/officeDocument/2006/relationships/hyperlink" Target="https://resh.edu.ru/subject/lesson/7669/start/265096/" TargetMode="External"/><Relationship Id="rId150" Type="http://schemas.openxmlformats.org/officeDocument/2006/relationships/hyperlink" Target="https://resh.edu.ru/subject/lesson/7704/start/264197/" TargetMode="External"/><Relationship Id="rId155" Type="http://schemas.openxmlformats.org/officeDocument/2006/relationships/hyperlink" Target="https://resh.edu.ru/subject/lesson/7704/start/264197/" TargetMode="External"/><Relationship Id="rId12" Type="http://schemas.openxmlformats.org/officeDocument/2006/relationships/hyperlink" Target="https://resh.edu.ru/subject/lesson/7625/start/266404/" TargetMode="External"/><Relationship Id="rId17" Type="http://schemas.openxmlformats.org/officeDocument/2006/relationships/hyperlink" Target="https://resh.edu.ru/subject/lesson/7626/start/265685/" TargetMode="External"/><Relationship Id="rId33" Type="http://schemas.openxmlformats.org/officeDocument/2006/relationships/hyperlink" Target="https://www.yaklass.ru/p/russky-yazik/5-klass/osnovnye-poniatiia-sintaksisa-i-punktuatcii-10910/slovosochetanie-10933" TargetMode="External"/><Relationship Id="rId38" Type="http://schemas.openxmlformats.org/officeDocument/2006/relationships/hyperlink" Target="https://resh.edu.ru/subject/lesson/7639/start/267725/" TargetMode="External"/><Relationship Id="rId59" Type="http://schemas.openxmlformats.org/officeDocument/2006/relationships/hyperlink" Target="https://resh.edu.ru/subject/lesson/7653/start/264538/" TargetMode="External"/><Relationship Id="rId103" Type="http://schemas.openxmlformats.org/officeDocument/2006/relationships/hyperlink" Target="https://resh.edu.ru/subject/lesson/7677/start/264941/" TargetMode="External"/><Relationship Id="rId108" Type="http://schemas.openxmlformats.org/officeDocument/2006/relationships/hyperlink" Target="https://resh.edu.ru/subject/lesson/7681/start/263422/" TargetMode="External"/><Relationship Id="rId124" Type="http://schemas.openxmlformats.org/officeDocument/2006/relationships/hyperlink" Target="https://resh.edu.ru/subject/lesson/7690/start/281975/" TargetMode="External"/><Relationship Id="rId129" Type="http://schemas.openxmlformats.org/officeDocument/2006/relationships/hyperlink" Target="https://resh.edu.ru/subject/lesson/7692/start/265003/" TargetMode="External"/><Relationship Id="rId54" Type="http://schemas.openxmlformats.org/officeDocument/2006/relationships/hyperlink" Target="https://resh.edu.ru/subject/lesson/7652/start/272449/" TargetMode="External"/><Relationship Id="rId70" Type="http://schemas.openxmlformats.org/officeDocument/2006/relationships/hyperlink" Target="https://resh.edu.ru/subject/lesson/7663/start/264042/" TargetMode="External"/><Relationship Id="rId75" Type="http://schemas.openxmlformats.org/officeDocument/2006/relationships/hyperlink" Target="https://resh.edu.ru/subject/lesson/7665/start/294459/" TargetMode="External"/><Relationship Id="rId91" Type="http://schemas.openxmlformats.org/officeDocument/2006/relationships/hyperlink" Target="https://resh.edu.ru/subject/lesson/7675/start/263515/" TargetMode="External"/><Relationship Id="rId96" Type="http://schemas.openxmlformats.org/officeDocument/2006/relationships/hyperlink" Target="https://resh.edu.ru/subject/lesson/7677/start/264941/" TargetMode="External"/><Relationship Id="rId140" Type="http://schemas.openxmlformats.org/officeDocument/2006/relationships/hyperlink" Target="https://resh.edu.ru/subject/lesson/7696/start/265158/" TargetMode="External"/><Relationship Id="rId145" Type="http://schemas.openxmlformats.org/officeDocument/2006/relationships/hyperlink" Target="https://resh.edu.ru/subject/lesson/7700/start/282068/" TargetMode="External"/><Relationship Id="rId161" Type="http://schemas.openxmlformats.org/officeDocument/2006/relationships/hyperlink" Target="https://www.yaklass.ru/p/russky-yazik/5-klass/imia-sushchestvitelnoe-14368/sklonenie-imen-sushchestvitelnykh-chislo-padezhnye-okonchaniia-13525" TargetMode="External"/><Relationship Id="rId166" Type="http://schemas.openxmlformats.org/officeDocument/2006/relationships/hyperlink" Target="https://resh.edu.ru/subject/lesson/7705/start/29474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5-klass/rech-11403/iazyk-i-rech-ustnaia-i-pismennaia-rech-razgovornaia-i-knizhnaia-rech-11402" TargetMode="External"/><Relationship Id="rId15" Type="http://schemas.openxmlformats.org/officeDocument/2006/relationships/hyperlink" Target="https://www.yaklass.ru/p/russky-yazik/5-klass/morfemika-orfografiia-14362/pravopisanie-kornei-13711/re-662684e1-9261-414c-8304-100119f78338" TargetMode="External"/><Relationship Id="rId23" Type="http://schemas.openxmlformats.org/officeDocument/2006/relationships/hyperlink" Target="https://resh.edu.ru/subject/lesson/7627/main/266436/" TargetMode="External"/><Relationship Id="rId28" Type="http://schemas.openxmlformats.org/officeDocument/2006/relationships/hyperlink" Target="https://resh.edu.ru/subject/lesson/7630/start/264972/" TargetMode="External"/><Relationship Id="rId36" Type="http://schemas.openxmlformats.org/officeDocument/2006/relationships/hyperlink" Target="https://resh.edu.ru/subject/lesson/7632/start/267787/" TargetMode="External"/><Relationship Id="rId49" Type="http://schemas.openxmlformats.org/officeDocument/2006/relationships/hyperlink" Target="https://resh.edu.ru/subject/lesson/7648/start/263856/" TargetMode="External"/><Relationship Id="rId57" Type="http://schemas.openxmlformats.org/officeDocument/2006/relationships/hyperlink" Target="https://resh.edu.ru/subject/lesson/7653/start/264538/" TargetMode="External"/><Relationship Id="rId106" Type="http://schemas.openxmlformats.org/officeDocument/2006/relationships/hyperlink" Target="https://resh.edu.ru/subject/lesson/7680/start/263453/" TargetMode="External"/><Relationship Id="rId114" Type="http://schemas.openxmlformats.org/officeDocument/2006/relationships/hyperlink" Target="https://resh.edu.ru/subject/lesson/7685/start/281944/" TargetMode="External"/><Relationship Id="rId119" Type="http://schemas.openxmlformats.org/officeDocument/2006/relationships/hyperlink" Target="https://resh.edu.ru/subject/lesson/7688/start/277676/" TargetMode="External"/><Relationship Id="rId127" Type="http://schemas.openxmlformats.org/officeDocument/2006/relationships/hyperlink" Target="https://resh.edu.ru/subject/lesson/7689/start/294713/" TargetMode="External"/><Relationship Id="rId10" Type="http://schemas.openxmlformats.org/officeDocument/2006/relationships/hyperlink" Target="https://www.yaklass.ru/p/russky-yazik/5-klass/fonetika-grafika-orfoepiia-10531/zvuki-i-bukvy-foneticheskaia-transkriptciia-10532" TargetMode="External"/><Relationship Id="rId31" Type="http://schemas.openxmlformats.org/officeDocument/2006/relationships/hyperlink" Target="https://resh.edu.ru/subject/lesson/7639/start/267725/" TargetMode="External"/><Relationship Id="rId44" Type="http://schemas.openxmlformats.org/officeDocument/2006/relationships/hyperlink" Target="https://resh.edu.ru/subject/lesson/7642/start/264166/" TargetMode="External"/><Relationship Id="rId52" Type="http://schemas.openxmlformats.org/officeDocument/2006/relationships/hyperlink" Target="https://resh.edu.ru/subject/lesson/7652/start/272449/" TargetMode="External"/><Relationship Id="rId60" Type="http://schemas.openxmlformats.org/officeDocument/2006/relationships/hyperlink" Target="https://resh.edu.ru/subject/lesson/7654/start/294428/" TargetMode="External"/><Relationship Id="rId65" Type="http://schemas.openxmlformats.org/officeDocument/2006/relationships/hyperlink" Target="https://resh.edu.ru/subject/lesson/7657/start/265871/" TargetMode="External"/><Relationship Id="rId73" Type="http://schemas.openxmlformats.org/officeDocument/2006/relationships/hyperlink" Target="https://resh.edu.ru/subject/lesson/7664/start/264073/" TargetMode="External"/><Relationship Id="rId78" Type="http://schemas.openxmlformats.org/officeDocument/2006/relationships/hyperlink" Target="https://resh.edu.ru/subject/lesson/7665/start/294459/" TargetMode="External"/><Relationship Id="rId81" Type="http://schemas.openxmlformats.org/officeDocument/2006/relationships/hyperlink" Target="https://resh.edu.ru/subject/lesson/7667/start/263484/" TargetMode="External"/><Relationship Id="rId86" Type="http://schemas.openxmlformats.org/officeDocument/2006/relationships/hyperlink" Target="https://resh.edu.ru/subject/lesson/7670/start/265065/" TargetMode="External"/><Relationship Id="rId94" Type="http://schemas.openxmlformats.org/officeDocument/2006/relationships/hyperlink" Target="https://resh.edu.ru/subject/lesson/7676/start/263794/" TargetMode="External"/><Relationship Id="rId99" Type="http://schemas.openxmlformats.org/officeDocument/2006/relationships/hyperlink" Target="https://resh.edu.ru/subject/lesson/7678/start/263546/" TargetMode="External"/><Relationship Id="rId101" Type="http://schemas.openxmlformats.org/officeDocument/2006/relationships/hyperlink" Target="https://resh.edu.ru/subject/lesson/7679/start/267942/" TargetMode="External"/><Relationship Id="rId122" Type="http://schemas.openxmlformats.org/officeDocument/2006/relationships/hyperlink" Target="https://resh.edu.ru/subject/lesson/7689/main/294717/" TargetMode="External"/><Relationship Id="rId130" Type="http://schemas.openxmlformats.org/officeDocument/2006/relationships/hyperlink" Target="https://resh.edu.ru/subject/lesson/7692/start/265003/" TargetMode="External"/><Relationship Id="rId135" Type="http://schemas.openxmlformats.org/officeDocument/2006/relationships/hyperlink" Target="https://resh.edu.ru/subject/lesson/7694/start/294616/" TargetMode="External"/><Relationship Id="rId143" Type="http://schemas.openxmlformats.org/officeDocument/2006/relationships/hyperlink" Target="https://resh.edu.ru/subject/lesson/7699/start/264755/" TargetMode="External"/><Relationship Id="rId148" Type="http://schemas.openxmlformats.org/officeDocument/2006/relationships/hyperlink" Target="https://resh.edu.ru/subject/lesson/7701/start/282099/" TargetMode="External"/><Relationship Id="rId151" Type="http://schemas.openxmlformats.org/officeDocument/2006/relationships/hyperlink" Target="https://resh.edu.ru/subject/lesson/7699/start/264755/" TargetMode="External"/><Relationship Id="rId156" Type="http://schemas.openxmlformats.org/officeDocument/2006/relationships/hyperlink" Target="https://resh.edu.ru/subject/lesson/7704/start/264197/" TargetMode="External"/><Relationship Id="rId164" Type="http://schemas.openxmlformats.org/officeDocument/2006/relationships/hyperlink" Target="https://www.yaklass.ru/p/russky-yazik/5-klass/osnovnye-poniatiia-sintaksisa-i-punktuatcii-10910/priamaia-rech-dialog-11543" TargetMode="Externa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622/start/265468/" TargetMode="External"/><Relationship Id="rId13" Type="http://schemas.openxmlformats.org/officeDocument/2006/relationships/hyperlink" Target="https://www.yaklass.ru/p/russky-yazik/5-klass/morfemika-orfografiia-14362/pravopisanie-kornei-13711/re-662684e1-9261-414c-8304-100119f78338" TargetMode="External"/><Relationship Id="rId18" Type="http://schemas.openxmlformats.org/officeDocument/2006/relationships/hyperlink" Target="https://resh.edu.ru/subject/lesson/7626/start/265685/" TargetMode="External"/><Relationship Id="rId39" Type="http://schemas.openxmlformats.org/officeDocument/2006/relationships/hyperlink" Target="https://resh.edu.ru/subject/lesson/7640/start/267694/" TargetMode="External"/><Relationship Id="rId109" Type="http://schemas.openxmlformats.org/officeDocument/2006/relationships/hyperlink" Target="https://resh.edu.ru/subject/lesson/7682/start/292770/" TargetMode="External"/><Relationship Id="rId34" Type="http://schemas.openxmlformats.org/officeDocument/2006/relationships/hyperlink" Target="https://resh.edu.ru/subject/lesson/7640/start/267694/" TargetMode="External"/><Relationship Id="rId50" Type="http://schemas.openxmlformats.org/officeDocument/2006/relationships/hyperlink" Target="https://resh.edu.ru/subject/lesson/7649/start/271390/" TargetMode="External"/><Relationship Id="rId55" Type="http://schemas.openxmlformats.org/officeDocument/2006/relationships/hyperlink" Target="https://resh.edu.ru/subject/lesson/7652/start/272449/" TargetMode="External"/><Relationship Id="rId76" Type="http://schemas.openxmlformats.org/officeDocument/2006/relationships/hyperlink" Target="https://resh.edu.ru/subject/lesson/7665/start/294459/" TargetMode="External"/><Relationship Id="rId97" Type="http://schemas.openxmlformats.org/officeDocument/2006/relationships/hyperlink" Target="https://resh.edu.ru/subject/lesson/7677/start/264941/" TargetMode="External"/><Relationship Id="rId104" Type="http://schemas.openxmlformats.org/officeDocument/2006/relationships/hyperlink" Target="https://resh.edu.ru/subject/lesson/7679/start/267942/" TargetMode="External"/><Relationship Id="rId120" Type="http://schemas.openxmlformats.org/officeDocument/2006/relationships/hyperlink" Target="https://resh.edu.ru/subject/lesson/7688/start/277676/" TargetMode="External"/><Relationship Id="rId125" Type="http://schemas.openxmlformats.org/officeDocument/2006/relationships/hyperlink" Target="https://resh.edu.ru/subject/lesson/7690/start/281975/" TargetMode="External"/><Relationship Id="rId141" Type="http://schemas.openxmlformats.org/officeDocument/2006/relationships/hyperlink" Target="https://resh.edu.ru/subject/lesson/7697/start/290449/" TargetMode="External"/><Relationship Id="rId146" Type="http://schemas.openxmlformats.org/officeDocument/2006/relationships/hyperlink" Target="https://resh.edu.ru/subject/lesson/7701/start/282099/" TargetMode="External"/><Relationship Id="rId167" Type="http://schemas.openxmlformats.org/officeDocument/2006/relationships/footer" Target="footer1.xml"/><Relationship Id="rId7" Type="http://schemas.openxmlformats.org/officeDocument/2006/relationships/hyperlink" Target="https://www.yaklass.ru/p/russky-yazik/5-klass/rech-11403/iazyk-i-rech-ustnaia-i-pismennaia-rech-razgovornaia-i-knizhnaia-rech-11402/re-334fa0e7-4a95-422f-9ea7-31b76cc118ba" TargetMode="External"/><Relationship Id="rId71" Type="http://schemas.openxmlformats.org/officeDocument/2006/relationships/hyperlink" Target="https://resh.edu.ru/subject/lesson/7658/start/269241/" TargetMode="External"/><Relationship Id="rId92" Type="http://schemas.openxmlformats.org/officeDocument/2006/relationships/hyperlink" Target="https://resh.edu.ru/subject/lesson/7671/start/294490/" TargetMode="External"/><Relationship Id="rId162" Type="http://schemas.openxmlformats.org/officeDocument/2006/relationships/hyperlink" Target="https://www.yaklass.ru/p/russky-yazik/5-klass/osnovnye-poniatiia-sintaksisa-i-punktuatcii-10910/predlozheniia-s-odnorodnymi-chlenami-obobshchaiushchie-slova-114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7631/start/264569/" TargetMode="External"/><Relationship Id="rId24" Type="http://schemas.openxmlformats.org/officeDocument/2006/relationships/hyperlink" Target="https://resh.edu.ru/subject/lesson/7628/start/266463/" TargetMode="External"/><Relationship Id="rId40" Type="http://schemas.openxmlformats.org/officeDocument/2006/relationships/hyperlink" Target="https://resh.edu.ru/subject/lesson/7634/start/267818/" TargetMode="External"/><Relationship Id="rId45" Type="http://schemas.openxmlformats.org/officeDocument/2006/relationships/hyperlink" Target="https://resh.edu.ru/subject/lesson/7643/start/264135/" TargetMode="External"/><Relationship Id="rId66" Type="http://schemas.openxmlformats.org/officeDocument/2006/relationships/hyperlink" Target="https://resh.edu.ru/subject/lesson/7660/start/269272/" TargetMode="External"/><Relationship Id="rId87" Type="http://schemas.openxmlformats.org/officeDocument/2006/relationships/hyperlink" Target="https://resh.edu.ru/subject/lesson/7670/start/265065/" TargetMode="External"/><Relationship Id="rId110" Type="http://schemas.openxmlformats.org/officeDocument/2006/relationships/hyperlink" Target="https://resh.edu.ru/subject/lesson/7682/start/292770/" TargetMode="External"/><Relationship Id="rId115" Type="http://schemas.openxmlformats.org/officeDocument/2006/relationships/hyperlink" Target="https://resh.edu.ru/subject/lesson/7686/start/292801/" TargetMode="External"/><Relationship Id="rId131" Type="http://schemas.openxmlformats.org/officeDocument/2006/relationships/hyperlink" Target="https://resh.edu.ru/subject/lesson/7693/start/264817/" TargetMode="External"/><Relationship Id="rId136" Type="http://schemas.openxmlformats.org/officeDocument/2006/relationships/hyperlink" Target="https://resh.edu.ru/subject/lesson/7695/start/268035/" TargetMode="External"/><Relationship Id="rId157" Type="http://schemas.openxmlformats.org/officeDocument/2006/relationships/hyperlink" Target="https://www.yaklass.ru/p/russky-yazik/5-klass/morfemika-orfografiia-14362/pravopisanie-kornei-13711" TargetMode="External"/><Relationship Id="rId61" Type="http://schemas.openxmlformats.org/officeDocument/2006/relationships/hyperlink" Target="https://resh.edu.ru/subject/lesson/7654/start/294428/" TargetMode="External"/><Relationship Id="rId82" Type="http://schemas.openxmlformats.org/officeDocument/2006/relationships/hyperlink" Target="https://resh.edu.ru/subject/lesson/7668/start/265127/" TargetMode="External"/><Relationship Id="rId152" Type="http://schemas.openxmlformats.org/officeDocument/2006/relationships/hyperlink" Target="https://resh.edu.ru/subject/lesson/7702/start/263577/" TargetMode="External"/><Relationship Id="rId19" Type="http://schemas.openxmlformats.org/officeDocument/2006/relationships/hyperlink" Target="https://resh.edu.ru/subject/lesson/7624/start/267756/" TargetMode="External"/><Relationship Id="rId14" Type="http://schemas.openxmlformats.org/officeDocument/2006/relationships/hyperlink" Target="https://www.yaklass.ru/p/russky-yazik/5-klass/morfemika-orfografiia-14362/pravopisanie-kornei-13711/re-662684e1-9261-414c-8304-100119f78338" TargetMode="External"/><Relationship Id="rId30" Type="http://schemas.openxmlformats.org/officeDocument/2006/relationships/hyperlink" Target="https://resh.edu.ru/subject/lesson/7638/start/269334/" TargetMode="External"/><Relationship Id="rId35" Type="http://schemas.openxmlformats.org/officeDocument/2006/relationships/hyperlink" Target="https://resh.edu.ru/subject/lesson/7641/start/265623/" TargetMode="External"/><Relationship Id="rId56" Type="http://schemas.openxmlformats.org/officeDocument/2006/relationships/hyperlink" Target="https://resh.edu.ru/subject/lesson/7653/start/264538/" TargetMode="External"/><Relationship Id="rId77" Type="http://schemas.openxmlformats.org/officeDocument/2006/relationships/hyperlink" Target="https://resh.edu.ru/subject/lesson/7665/start/294459/" TargetMode="External"/><Relationship Id="rId100" Type="http://schemas.openxmlformats.org/officeDocument/2006/relationships/hyperlink" Target="https://resh.edu.ru/subject/lesson/7679/start/267942/" TargetMode="External"/><Relationship Id="rId105" Type="http://schemas.openxmlformats.org/officeDocument/2006/relationships/hyperlink" Target="https://resh.edu.ru/subject/lesson/7680/start/263453/" TargetMode="External"/><Relationship Id="rId126" Type="http://schemas.openxmlformats.org/officeDocument/2006/relationships/hyperlink" Target="https://resh.edu.ru/subject/lesson/7690/start/281975/" TargetMode="External"/><Relationship Id="rId147" Type="http://schemas.openxmlformats.org/officeDocument/2006/relationships/hyperlink" Target="https://resh.edu.ru/subject/lesson/7701/start/282099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yaklass.ru/p/russky-yazik/5-klass/rech-11403/iazyk-i-rech-ustnaia-i-pismennaia-rech-razgovornaia-i-knizhnaia-rech-11402/re-54ee04c7-e615-49c2-ab0d-1856e9ce86fa" TargetMode="External"/><Relationship Id="rId51" Type="http://schemas.openxmlformats.org/officeDocument/2006/relationships/hyperlink" Target="https://resh.edu.ru/subject/lesson/7651/start/264662/" TargetMode="External"/><Relationship Id="rId72" Type="http://schemas.openxmlformats.org/officeDocument/2006/relationships/hyperlink" Target="https://resh.edu.ru/subject/lesson/7664/start/264073/" TargetMode="External"/><Relationship Id="rId93" Type="http://schemas.openxmlformats.org/officeDocument/2006/relationships/hyperlink" Target="https://resh.edu.ru/subject/lesson/7672/start/265282/" TargetMode="External"/><Relationship Id="rId98" Type="http://schemas.openxmlformats.org/officeDocument/2006/relationships/hyperlink" Target="https://resh.edu.ru/subject/lesson/7677/start/264941/" TargetMode="External"/><Relationship Id="rId121" Type="http://schemas.openxmlformats.org/officeDocument/2006/relationships/hyperlink" Target="https://resh.edu.ru/subject/lesson/7689/start/294713/" TargetMode="External"/><Relationship Id="rId142" Type="http://schemas.openxmlformats.org/officeDocument/2006/relationships/hyperlink" Target="https://resh.edu.ru/subject/lesson/7697/start/290449/" TargetMode="External"/><Relationship Id="rId163" Type="http://schemas.openxmlformats.org/officeDocument/2006/relationships/hyperlink" Target="https://www.yaklass.ru/p/russky-yazik/5-klass/osnovnye-poniatiia-sintaksisa-i-punktuatcii-10910/predlozheniia-s-obrashcheniiami-vvodnymi-slovami-1144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lesson/7627/start/266432/" TargetMode="External"/><Relationship Id="rId46" Type="http://schemas.openxmlformats.org/officeDocument/2006/relationships/hyperlink" Target="https://resh.edu.ru/subject/lesson/7644/start/267849/" TargetMode="External"/><Relationship Id="rId67" Type="http://schemas.openxmlformats.org/officeDocument/2006/relationships/hyperlink" Target="https://resh.edu.ru/subject/lesson/7660/start/269272/" TargetMode="External"/><Relationship Id="rId116" Type="http://schemas.openxmlformats.org/officeDocument/2006/relationships/hyperlink" Target="https://resh.edu.ru/subject/lesson/7686/start/292801/" TargetMode="External"/><Relationship Id="rId137" Type="http://schemas.openxmlformats.org/officeDocument/2006/relationships/hyperlink" Target="https://resh.edu.ru/subject/lesson/7695/start/268035/" TargetMode="External"/><Relationship Id="rId158" Type="http://schemas.openxmlformats.org/officeDocument/2006/relationships/hyperlink" Target="https://www.yaklass.ru/p/russky-yazik/5-klass/morfemika-orfografiia-14362/pravopisanie-pristavok-14772" TargetMode="External"/><Relationship Id="rId20" Type="http://schemas.openxmlformats.org/officeDocument/2006/relationships/hyperlink" Target="https://www.yaklass.ru/p/russky-yazik/5-klass/rech-11403/tekst-tipy-rechi-11406" TargetMode="External"/><Relationship Id="rId41" Type="http://schemas.openxmlformats.org/officeDocument/2006/relationships/hyperlink" Target="https://resh.edu.ru/subject/lesson/7635/start/264383/" TargetMode="External"/><Relationship Id="rId62" Type="http://schemas.openxmlformats.org/officeDocument/2006/relationships/hyperlink" Target="https://resh.edu.ru/subject/lesson/7655/start/264290/" TargetMode="External"/><Relationship Id="rId83" Type="http://schemas.openxmlformats.org/officeDocument/2006/relationships/hyperlink" Target="https://resh.edu.ru/subject/lesson/7668/start/265127/" TargetMode="External"/><Relationship Id="rId88" Type="http://schemas.openxmlformats.org/officeDocument/2006/relationships/hyperlink" Target="https://resh.edu.ru/subject/lesson/7673/start/265034/" TargetMode="External"/><Relationship Id="rId111" Type="http://schemas.openxmlformats.org/officeDocument/2006/relationships/hyperlink" Target="https://resh.edu.ru/subject/lesson/7683/start/263763/" TargetMode="External"/><Relationship Id="rId132" Type="http://schemas.openxmlformats.org/officeDocument/2006/relationships/hyperlink" Target="https://resh.edu.ru/subject/lesson/7693/start/264817/" TargetMode="External"/><Relationship Id="rId153" Type="http://schemas.openxmlformats.org/officeDocument/2006/relationships/hyperlink" Target="https://resh.edu.ru/subject/lesson/7702/start/263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27</Pages>
  <Words>6110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Григорий</dc:creator>
  <cp:keywords/>
  <dc:description/>
  <cp:lastModifiedBy>Vladimir Sedov</cp:lastModifiedBy>
  <cp:revision>4</cp:revision>
  <dcterms:created xsi:type="dcterms:W3CDTF">2020-06-11T11:29:00Z</dcterms:created>
  <dcterms:modified xsi:type="dcterms:W3CDTF">2020-09-30T12:31:00Z</dcterms:modified>
</cp:coreProperties>
</file>